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EE" w:rsidRPr="00E1372D" w:rsidRDefault="00D35BEE" w:rsidP="00B47ABE">
      <w:pPr>
        <w:jc w:val="both"/>
        <w:rPr>
          <w:szCs w:val="24"/>
        </w:rPr>
      </w:pPr>
      <w:r w:rsidRPr="00E1372D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41.75pt">
            <v:imagedata r:id="rId5" o:title=""/>
          </v:shape>
        </w:pict>
      </w:r>
    </w:p>
    <w:p w:rsidR="00D35BEE" w:rsidRPr="00E60620" w:rsidRDefault="00D35BE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D35BEE" w:rsidRPr="00612900" w:rsidRDefault="00D35BEE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D35BEE" w:rsidRPr="00612900" w:rsidRDefault="00D35BEE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6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7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88" w:history="1">
        <w:r w:rsidRPr="004154F0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Hyperlink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12900">
        <w:rPr>
          <w:szCs w:val="24"/>
        </w:rPr>
        <w:t>.</w:t>
      </w:r>
    </w:p>
    <w:p w:rsidR="00D35BEE" w:rsidRDefault="00D35BEE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>
        <w:rPr>
          <w:szCs w:val="24"/>
        </w:rPr>
        <w:t xml:space="preserve"> </w:t>
      </w:r>
      <w:r w:rsidRPr="00612900">
        <w:rPr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35BEE" w:rsidRDefault="00D35BEE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D35BEE" w:rsidRPr="00612900" w:rsidRDefault="00D35BEE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D35BEE" w:rsidRPr="006E55F9" w:rsidRDefault="00D35BEE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D35BEE" w:rsidRPr="006E55F9" w:rsidRDefault="00D35BEE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D35BEE" w:rsidRDefault="00D35BEE" w:rsidP="0046255D">
      <w:pPr>
        <w:ind w:firstLine="709"/>
        <w:jc w:val="both"/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>
        <w:rPr>
          <w:szCs w:val="24"/>
        </w:rPr>
        <w:t xml:space="preserve"> </w:t>
      </w:r>
      <w:r w:rsidRPr="006E55F9">
        <w:t>через «Единый портал государственных и муниципальных услуг (функций)» (www.gosuslugi.ru) и (или) Портал государственных</w:t>
      </w:r>
      <w:r>
        <w:t>;</w:t>
      </w:r>
    </w:p>
    <w:p w:rsidR="00D35BEE" w:rsidRPr="00FF1638" w:rsidRDefault="00D35BEE" w:rsidP="0046255D">
      <w:pPr>
        <w:ind w:firstLine="709"/>
        <w:jc w:val="both"/>
        <w:rPr>
          <w:rStyle w:val="Strong"/>
          <w:b w:val="0"/>
          <w:szCs w:val="24"/>
          <w:shd w:val="clear" w:color="auto" w:fill="FFFFFF"/>
        </w:rPr>
      </w:pPr>
      <w:r>
        <w:t>3</w:t>
      </w:r>
      <w:r w:rsidRPr="00FF1638">
        <w:rPr>
          <w:szCs w:val="24"/>
        </w:rPr>
        <w:t>)</w:t>
      </w:r>
      <w:r w:rsidRPr="00FF1638">
        <w:rPr>
          <w:rStyle w:val="Heading2Char"/>
          <w:rFonts w:ascii="Tahoma" w:hAnsi="Tahoma" w:cs="Tahoma"/>
          <w:color w:val="FF0000"/>
          <w:sz w:val="24"/>
          <w:szCs w:val="24"/>
          <w:shd w:val="clear" w:color="auto" w:fill="FFFFFF"/>
          <w:lang w:val="ru-RU"/>
        </w:rPr>
        <w:t xml:space="preserve"> </w:t>
      </w:r>
      <w:r w:rsidRPr="00FF1638">
        <w:rPr>
          <w:rStyle w:val="Strong"/>
          <w:b w:val="0"/>
          <w:szCs w:val="24"/>
          <w:shd w:val="clear" w:color="auto" w:fill="FFFFFF"/>
        </w:rPr>
        <w:t>по почте заказным письмом с уведомлением о вручении;</w:t>
      </w:r>
    </w:p>
    <w:p w:rsidR="00D35BEE" w:rsidRPr="0046255D" w:rsidRDefault="00D35BEE" w:rsidP="0046255D">
      <w:pPr>
        <w:ind w:firstLine="709"/>
        <w:jc w:val="both"/>
        <w:rPr>
          <w:szCs w:val="24"/>
        </w:rPr>
      </w:pPr>
      <w:r>
        <w:rPr>
          <w:rStyle w:val="Strong"/>
          <w:b w:val="0"/>
          <w:sz w:val="27"/>
          <w:szCs w:val="27"/>
          <w:shd w:val="clear" w:color="auto" w:fill="FFFFFF"/>
        </w:rPr>
        <w:t>4)</w:t>
      </w:r>
      <w:r w:rsidRPr="00CA15E3">
        <w:rPr>
          <w:rStyle w:val="Strong"/>
          <w:rFonts w:ascii="Tahoma" w:hAnsi="Tahoma" w:cs="Tahoma"/>
          <w:color w:val="FF0000"/>
          <w:sz w:val="27"/>
          <w:szCs w:val="27"/>
          <w:shd w:val="clear" w:color="auto" w:fill="FFFFFF"/>
        </w:rPr>
        <w:t xml:space="preserve"> </w:t>
      </w:r>
      <w:r w:rsidRPr="00CA15E3">
        <w:rPr>
          <w:rStyle w:val="Strong"/>
          <w:b w:val="0"/>
          <w:szCs w:val="24"/>
          <w:shd w:val="clear" w:color="auto" w:fill="FFFFFF"/>
        </w:rPr>
        <w:t>в электронной форме через электронную почту школы или ее сайт</w:t>
      </w:r>
      <w:r w:rsidRPr="00CA15E3">
        <w:rPr>
          <w:b/>
          <w:bCs/>
          <w:szCs w:val="24"/>
          <w:shd w:val="clear" w:color="auto" w:fill="FFFFFF"/>
        </w:rPr>
        <w:t>.</w:t>
      </w:r>
    </w:p>
    <w:p w:rsidR="00D35BEE" w:rsidRPr="00612900" w:rsidRDefault="00D35BEE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>
        <w:t>.07.</w:t>
      </w:r>
      <w:r w:rsidRPr="00612900">
        <w:t xml:space="preserve">2002 № 115-ФЗ </w:t>
      </w:r>
      <w:r>
        <w:t>«</w:t>
      </w:r>
      <w:r w:rsidRPr="00612900">
        <w:t>О правовом положении иностранных граждан в Российской Федерации</w:t>
      </w:r>
      <w:r>
        <w:t>»</w:t>
      </w:r>
      <w:r w:rsidRPr="00612900">
        <w:t>.</w:t>
      </w:r>
    </w:p>
    <w:p w:rsidR="00D35BEE" w:rsidRPr="00612900" w:rsidRDefault="00D35BEE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>
        <w:t>Учреждение</w:t>
      </w:r>
      <w:r w:rsidRPr="00612900">
        <w:rPr>
          <w:szCs w:val="24"/>
        </w:rPr>
        <w:t xml:space="preserve"> 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</w:t>
      </w:r>
      <w:r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D35BEE" w:rsidRPr="00612900" w:rsidRDefault="00D35BE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D35BEE" w:rsidRPr="00612900" w:rsidRDefault="00D35BEE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>
        <w:t>Учреждение</w:t>
      </w:r>
      <w:r w:rsidRPr="00612900">
        <w:rPr>
          <w:szCs w:val="24"/>
        </w:rPr>
        <w:t xml:space="preserve"> оформляется приказом директора, который издается в течен</w:t>
      </w:r>
      <w:r>
        <w:rPr>
          <w:szCs w:val="24"/>
        </w:rPr>
        <w:t>ие 3</w:t>
      </w:r>
      <w:r w:rsidRPr="00612900">
        <w:rPr>
          <w:szCs w:val="24"/>
        </w:rPr>
        <w:t xml:space="preserve">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D35BEE" w:rsidRPr="00612900" w:rsidRDefault="00D35BE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D35BEE" w:rsidRPr="00612900" w:rsidRDefault="00D35BE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D35BEE" w:rsidRPr="00612900" w:rsidRDefault="00D35BE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D35BEE" w:rsidRPr="00612900" w:rsidRDefault="00D35BE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3.8.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</w:t>
      </w:r>
      <w:r>
        <w:rPr>
          <w:szCs w:val="24"/>
        </w:rPr>
        <w:t>ется в соответствии с настоящим Положением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D35BEE" w:rsidRPr="00612900" w:rsidRDefault="00D35BEE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D35BEE" w:rsidRPr="00612900" w:rsidRDefault="00D35BEE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D35BEE" w:rsidRPr="00612900" w:rsidRDefault="00D35BE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D35BEE" w:rsidRPr="00612900" w:rsidRDefault="00D35BE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D35BEE" w:rsidRPr="00612900" w:rsidRDefault="00D35BE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D35BEE" w:rsidRPr="00612900" w:rsidRDefault="00D35BE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D35BEE" w:rsidRPr="00612900" w:rsidRDefault="00D35BE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35BEE" w:rsidRPr="00612900" w:rsidRDefault="00D35BE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35BEE" w:rsidRPr="00612900" w:rsidRDefault="00D35BE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D35BEE" w:rsidRPr="00612900" w:rsidRDefault="00D35BE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D35BEE" w:rsidRPr="00612900" w:rsidRDefault="00D35BEE" w:rsidP="00CA15E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D35BEE" w:rsidRPr="00612900" w:rsidRDefault="00D35BEE" w:rsidP="00403D3B">
      <w:pPr>
        <w:ind w:firstLine="709"/>
        <w:jc w:val="both"/>
        <w:rPr>
          <w:szCs w:val="24"/>
        </w:rPr>
      </w:pPr>
      <w:r>
        <w:rPr>
          <w:szCs w:val="24"/>
        </w:rPr>
        <w:t>3.11</w:t>
      </w:r>
      <w:r w:rsidRPr="00612900">
        <w:rPr>
          <w:szCs w:val="24"/>
        </w:rPr>
        <w:t>.  Перечень оснований для отказа в приеме граждан в Учреждение:</w:t>
      </w:r>
    </w:p>
    <w:p w:rsidR="00D35BEE" w:rsidRPr="00612900" w:rsidRDefault="00D35BEE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D35BEE" w:rsidRPr="00612900" w:rsidRDefault="00D35BEE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недостижение ребенком 6 лет 6 месяцев на 1 сентября календарного года;</w:t>
      </w:r>
    </w:p>
    <w:p w:rsidR="00D35BEE" w:rsidRPr="00612900" w:rsidRDefault="00D35BEE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D35BEE" w:rsidRDefault="00D35BEE" w:rsidP="00403D3B">
      <w:pPr>
        <w:ind w:firstLine="709"/>
        <w:jc w:val="both"/>
        <w:rPr>
          <w:szCs w:val="24"/>
        </w:rPr>
      </w:pPr>
      <w:r>
        <w:rPr>
          <w:szCs w:val="24"/>
        </w:rPr>
        <w:t>3.12</w:t>
      </w:r>
      <w:r w:rsidRPr="00612900">
        <w:rPr>
          <w:szCs w:val="24"/>
        </w:rPr>
        <w:t xml:space="preserve">. При наличии свободных мест в </w:t>
      </w:r>
      <w:r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D35BEE" w:rsidRPr="00E60620" w:rsidRDefault="00D35BEE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</w:p>
    <w:p w:rsidR="00D35BEE" w:rsidRPr="00612900" w:rsidRDefault="00D35BEE" w:rsidP="00403D3B">
      <w:pPr>
        <w:ind w:firstLine="709"/>
        <w:jc w:val="both"/>
        <w:rPr>
          <w:szCs w:val="24"/>
        </w:rPr>
      </w:pPr>
    </w:p>
    <w:p w:rsidR="00D35BEE" w:rsidRDefault="00D35BEE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r>
        <w:rPr>
          <w:b/>
          <w:szCs w:val="24"/>
        </w:rPr>
        <w:t xml:space="preserve">обучающихся </w:t>
      </w:r>
    </w:p>
    <w:p w:rsidR="00D35BEE" w:rsidRPr="00612900" w:rsidRDefault="00D35BEE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D35BEE" w:rsidRPr="00612900" w:rsidRDefault="00D35BEE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D35BEE" w:rsidRPr="00612900" w:rsidRDefault="00D35BEE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D35BEE" w:rsidRDefault="00D35BEE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D35BEE" w:rsidRDefault="00D35BEE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D35BEE" w:rsidRDefault="00D35BEE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D35BEE" w:rsidRDefault="00D35BEE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D35BEE" w:rsidRDefault="00D35BEE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D35BEE" w:rsidRPr="00612900" w:rsidRDefault="00D35BEE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D35BEE" w:rsidRPr="00612900" w:rsidRDefault="00D35BEE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D35BEE" w:rsidRPr="00612900" w:rsidRDefault="00D35BEE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D35BEE" w:rsidRDefault="00D35BEE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D35BEE" w:rsidRPr="00612900" w:rsidRDefault="00D35BEE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D35BEE" w:rsidRPr="00612900" w:rsidRDefault="00D35BEE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>
        <w:t>7</w:t>
      </w:r>
      <w:r w:rsidRPr="00612900">
        <w:t>.</w:t>
      </w:r>
      <w:r>
        <w:t xml:space="preserve"> </w:t>
      </w:r>
      <w:r w:rsidRPr="00612900">
        <w:t xml:space="preserve">Прием заявлений в первый класс Учреждения для граждан, проживающих на закрепленной территории, начинается не позднее 1 </w:t>
      </w:r>
      <w:r>
        <w:t>апреля</w:t>
      </w:r>
      <w:r w:rsidRPr="00612900">
        <w:t xml:space="preserve"> и завершается не позднее 30 июня текущего года. Для детей, не проживающих на закрепленной территории, прием заявлений в первый класс начинается с </w:t>
      </w:r>
      <w:r>
        <w:t>6</w:t>
      </w:r>
      <w:r w:rsidRPr="00612900">
        <w:t xml:space="preserve"> июля текущего года до момента заполнения свободных мест, но не позднее 5 сентября текущего года.</w:t>
      </w:r>
    </w:p>
    <w:p w:rsidR="00D35BEE" w:rsidRPr="00612900" w:rsidRDefault="00D35BEE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D35BEE" w:rsidRPr="00612900" w:rsidRDefault="00D35BEE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D35BEE" w:rsidRPr="00612900" w:rsidRDefault="00D35BEE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D35BEE" w:rsidRPr="00A13E39" w:rsidRDefault="00D35BEE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13E39">
        <w:rPr>
          <w:szCs w:val="24"/>
        </w:rPr>
        <w:t>.1</w:t>
      </w:r>
      <w:r>
        <w:rPr>
          <w:szCs w:val="24"/>
        </w:rPr>
        <w:t>1</w:t>
      </w:r>
      <w:r w:rsidRPr="00A13E39">
        <w:rPr>
          <w:szCs w:val="24"/>
        </w:rPr>
        <w:t>.</w:t>
      </w:r>
      <w:r>
        <w:rPr>
          <w:szCs w:val="24"/>
        </w:rPr>
        <w:t xml:space="preserve"> </w:t>
      </w:r>
      <w:r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>
        <w:rPr>
          <w:szCs w:val="24"/>
        </w:rPr>
        <w:t xml:space="preserve">стенде, сайте Учреждения  </w:t>
      </w:r>
      <w:r w:rsidRPr="00A13E39">
        <w:rPr>
          <w:szCs w:val="24"/>
        </w:rPr>
        <w:t>в день их издания.</w:t>
      </w:r>
    </w:p>
    <w:p w:rsidR="00D35BEE" w:rsidRDefault="00D35BEE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D35BEE" w:rsidRDefault="00D35BEE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обучающихся </w:t>
      </w:r>
    </w:p>
    <w:p w:rsidR="00D35BEE" w:rsidRPr="00612900" w:rsidRDefault="00D35BEE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D35BEE" w:rsidRDefault="00D35BEE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Pr="00612900">
        <w:rPr>
          <w:szCs w:val="24"/>
        </w:rPr>
        <w:t xml:space="preserve"> продолжается в течение всего учебного года</w:t>
      </w:r>
      <w:r>
        <w:rPr>
          <w:szCs w:val="24"/>
        </w:rPr>
        <w:t>.</w:t>
      </w:r>
    </w:p>
    <w:p w:rsidR="00D35BEE" w:rsidRPr="00612900" w:rsidRDefault="00D35BEE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D35BEE" w:rsidRDefault="00D35BEE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Pr="001F5FB5">
        <w:rPr>
          <w:szCs w:val="24"/>
        </w:rPr>
        <w:t>иностранного языка.</w:t>
      </w:r>
      <w:r w:rsidRPr="00612900">
        <w:rPr>
          <w:szCs w:val="24"/>
        </w:rPr>
        <w:t xml:space="preserve"> </w:t>
      </w:r>
    </w:p>
    <w:p w:rsidR="00D35BEE" w:rsidRPr="00612900" w:rsidRDefault="00D35BEE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>
        <w:rPr>
          <w:szCs w:val="24"/>
        </w:rPr>
        <w:t>ложения</w:t>
      </w:r>
      <w:r w:rsidRPr="00612900">
        <w:rPr>
          <w:szCs w:val="24"/>
        </w:rPr>
        <w:t xml:space="preserve">. Приём обучающихся </w:t>
      </w:r>
      <w:r>
        <w:rPr>
          <w:szCs w:val="24"/>
        </w:rPr>
        <w:t>на уровень основного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D35BEE" w:rsidRPr="00612900" w:rsidRDefault="00D35BEE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Pr="00612900">
        <w:rPr>
          <w:szCs w:val="24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D35BEE" w:rsidRPr="00612900" w:rsidRDefault="00D35BEE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D35BEE" w:rsidRPr="00877452" w:rsidRDefault="00D35BEE" w:rsidP="00877452">
      <w:pPr>
        <w:jc w:val="both"/>
        <w:rPr>
          <w:szCs w:val="24"/>
        </w:rPr>
      </w:pPr>
    </w:p>
    <w:p w:rsidR="00D35BEE" w:rsidRPr="00E60620" w:rsidRDefault="00D35BEE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VII</w:t>
      </w:r>
      <w:r w:rsidRPr="00E60620">
        <w:rPr>
          <w:b/>
          <w:bCs/>
          <w:color w:val="000000"/>
          <w:spacing w:val="4"/>
          <w:szCs w:val="24"/>
        </w:rPr>
        <w:t>.</w:t>
      </w:r>
      <w:r w:rsidRPr="00883725">
        <w:rPr>
          <w:b/>
          <w:bCs/>
          <w:color w:val="000000"/>
          <w:spacing w:val="4"/>
          <w:szCs w:val="24"/>
        </w:rPr>
        <w:t xml:space="preserve"> </w:t>
      </w:r>
      <w:r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D35BEE" w:rsidRPr="00E60620" w:rsidRDefault="00D35BEE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7</w:t>
      </w:r>
      <w:r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r w:rsidRPr="00E60620">
        <w:rPr>
          <w:color w:val="000000"/>
          <w:szCs w:val="24"/>
        </w:rPr>
        <w:t>Спорные вопросы по приему</w:t>
      </w:r>
      <w:r>
        <w:rPr>
          <w:color w:val="000000"/>
          <w:szCs w:val="24"/>
        </w:rPr>
        <w:t xml:space="preserve"> об</w:t>
      </w:r>
      <w:r w:rsidRPr="00E60620">
        <w:rPr>
          <w:color w:val="000000"/>
          <w:szCs w:val="24"/>
        </w:rPr>
        <w:t>уча</w:t>
      </w:r>
      <w:r>
        <w:rPr>
          <w:color w:val="000000"/>
          <w:szCs w:val="24"/>
        </w:rPr>
        <w:t>ю</w:t>
      </w:r>
      <w:r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>
        <w:rPr>
          <w:color w:val="000000"/>
          <w:szCs w:val="24"/>
        </w:rPr>
        <w:t>обучающихся</w:t>
      </w:r>
      <w:r w:rsidRPr="00E60620">
        <w:rPr>
          <w:color w:val="000000"/>
          <w:szCs w:val="24"/>
        </w:rPr>
        <w:t xml:space="preserve"> и администрацией </w:t>
      </w:r>
      <w:r>
        <w:rPr>
          <w:szCs w:val="24"/>
        </w:rPr>
        <w:t>Учреждения</w:t>
      </w:r>
      <w:r w:rsidRPr="00E60620">
        <w:rPr>
          <w:color w:val="000000"/>
          <w:szCs w:val="24"/>
        </w:rPr>
        <w:t xml:space="preserve">, </w:t>
      </w:r>
      <w:r w:rsidRPr="00E60620">
        <w:rPr>
          <w:color w:val="000000"/>
          <w:spacing w:val="-1"/>
          <w:szCs w:val="24"/>
        </w:rPr>
        <w:t>регулируются</w:t>
      </w:r>
      <w:r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Pr="00E60620"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1"/>
          <w:szCs w:val="24"/>
        </w:rPr>
        <w:t>Учреждения</w:t>
      </w:r>
      <w:r w:rsidRPr="00E60620">
        <w:rPr>
          <w:color w:val="000000"/>
          <w:spacing w:val="-1"/>
          <w:szCs w:val="24"/>
        </w:rPr>
        <w:t>.</w:t>
      </w:r>
    </w:p>
    <w:p w:rsidR="00D35BEE" w:rsidRDefault="00D35BEE" w:rsidP="00093DBB">
      <w:pPr>
        <w:jc w:val="both"/>
        <w:rPr>
          <w:b/>
          <w:bCs/>
          <w:szCs w:val="24"/>
        </w:rPr>
      </w:pPr>
    </w:p>
    <w:p w:rsidR="00D35BEE" w:rsidRDefault="00D35BEE" w:rsidP="00093DBB">
      <w:pPr>
        <w:jc w:val="both"/>
        <w:rPr>
          <w:b/>
          <w:bCs/>
          <w:szCs w:val="24"/>
        </w:rPr>
      </w:pPr>
    </w:p>
    <w:p w:rsidR="00D35BEE" w:rsidRDefault="00D35BEE" w:rsidP="00093DBB">
      <w:pPr>
        <w:jc w:val="both"/>
        <w:rPr>
          <w:b/>
          <w:bCs/>
          <w:szCs w:val="24"/>
        </w:rPr>
      </w:pPr>
    </w:p>
    <w:p w:rsidR="00D35BEE" w:rsidRDefault="00D35BEE" w:rsidP="00093DBB">
      <w:pPr>
        <w:jc w:val="both"/>
        <w:rPr>
          <w:b/>
          <w:bCs/>
          <w:szCs w:val="24"/>
        </w:rPr>
      </w:pPr>
    </w:p>
    <w:p w:rsidR="00D35BEE" w:rsidRDefault="00D35BEE" w:rsidP="00093DBB">
      <w:pPr>
        <w:jc w:val="both"/>
        <w:rPr>
          <w:b/>
          <w:bCs/>
          <w:szCs w:val="24"/>
        </w:rPr>
      </w:pPr>
    </w:p>
    <w:p w:rsidR="00D35BEE" w:rsidRDefault="00D35BE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>
        <w:rPr>
          <w:b/>
          <w:bCs/>
          <w:szCs w:val="24"/>
        </w:rPr>
        <w:tab/>
      </w:r>
    </w:p>
    <w:p w:rsidR="00D35BEE" w:rsidRDefault="00D35BEE" w:rsidP="00210520">
      <w:pPr>
        <w:jc w:val="right"/>
        <w:rPr>
          <w:sz w:val="27"/>
          <w:szCs w:val="27"/>
        </w:rPr>
      </w:pPr>
    </w:p>
    <w:p w:rsidR="00D35BEE" w:rsidRDefault="00D35BEE" w:rsidP="00210520">
      <w:pPr>
        <w:jc w:val="right"/>
        <w:rPr>
          <w:sz w:val="27"/>
          <w:szCs w:val="27"/>
        </w:rPr>
      </w:pPr>
    </w:p>
    <w:p w:rsidR="00D35BEE" w:rsidRDefault="00D35BEE" w:rsidP="00210520">
      <w:pPr>
        <w:jc w:val="right"/>
        <w:rPr>
          <w:sz w:val="27"/>
          <w:szCs w:val="27"/>
        </w:rPr>
      </w:pPr>
    </w:p>
    <w:sectPr w:rsidR="00D35BEE" w:rsidSect="00E1372D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016"/>
    <w:rsid w:val="00002A06"/>
    <w:rsid w:val="00002A6B"/>
    <w:rsid w:val="000040A0"/>
    <w:rsid w:val="0000772F"/>
    <w:rsid w:val="00037EC4"/>
    <w:rsid w:val="000425B3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513DB"/>
    <w:rsid w:val="002877E9"/>
    <w:rsid w:val="002F13AD"/>
    <w:rsid w:val="003060E2"/>
    <w:rsid w:val="0035284A"/>
    <w:rsid w:val="003638D2"/>
    <w:rsid w:val="00364DB7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21B46"/>
    <w:rsid w:val="00440F4E"/>
    <w:rsid w:val="00444332"/>
    <w:rsid w:val="0046255D"/>
    <w:rsid w:val="00477CFC"/>
    <w:rsid w:val="00483C2B"/>
    <w:rsid w:val="004863F9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5F4DBF"/>
    <w:rsid w:val="00601B68"/>
    <w:rsid w:val="00612900"/>
    <w:rsid w:val="00644E59"/>
    <w:rsid w:val="00645CAC"/>
    <w:rsid w:val="006562A0"/>
    <w:rsid w:val="00656B14"/>
    <w:rsid w:val="00663C8E"/>
    <w:rsid w:val="00685968"/>
    <w:rsid w:val="006926E4"/>
    <w:rsid w:val="006A040E"/>
    <w:rsid w:val="006D7D67"/>
    <w:rsid w:val="006E3EF4"/>
    <w:rsid w:val="006E55F9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625ED"/>
    <w:rsid w:val="00876FFE"/>
    <w:rsid w:val="00877452"/>
    <w:rsid w:val="00883725"/>
    <w:rsid w:val="00892016"/>
    <w:rsid w:val="008E6F51"/>
    <w:rsid w:val="008F6D42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34631"/>
    <w:rsid w:val="00A8088B"/>
    <w:rsid w:val="00AB675F"/>
    <w:rsid w:val="00B06655"/>
    <w:rsid w:val="00B157DA"/>
    <w:rsid w:val="00B17AF4"/>
    <w:rsid w:val="00B47ABE"/>
    <w:rsid w:val="00B83E87"/>
    <w:rsid w:val="00BB5D39"/>
    <w:rsid w:val="00BC0201"/>
    <w:rsid w:val="00BD382B"/>
    <w:rsid w:val="00BE0A2E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A15E3"/>
    <w:rsid w:val="00CB33E8"/>
    <w:rsid w:val="00CB5CF0"/>
    <w:rsid w:val="00CE2019"/>
    <w:rsid w:val="00CE7971"/>
    <w:rsid w:val="00D061A2"/>
    <w:rsid w:val="00D25AC9"/>
    <w:rsid w:val="00D2720A"/>
    <w:rsid w:val="00D35BEE"/>
    <w:rsid w:val="00D456CD"/>
    <w:rsid w:val="00D528C2"/>
    <w:rsid w:val="00D559B4"/>
    <w:rsid w:val="00DE2175"/>
    <w:rsid w:val="00DF797A"/>
    <w:rsid w:val="00E1372D"/>
    <w:rsid w:val="00E20989"/>
    <w:rsid w:val="00E21C5C"/>
    <w:rsid w:val="00E53456"/>
    <w:rsid w:val="00E55410"/>
    <w:rsid w:val="00E60620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91C07"/>
    <w:rsid w:val="00FA643E"/>
    <w:rsid w:val="00FA6CC2"/>
    <w:rsid w:val="00FD5E85"/>
    <w:rsid w:val="00FE2889"/>
    <w:rsid w:val="00FE4EC7"/>
    <w:rsid w:val="00FF102E"/>
    <w:rsid w:val="00FF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16"/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016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2016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2016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2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">
    <w:name w:val="s1"/>
    <w:basedOn w:val="DefaultParagraphFont"/>
    <w:uiPriority w:val="99"/>
    <w:rsid w:val="00C87302"/>
    <w:rPr>
      <w:rFonts w:cs="Times New Roman"/>
    </w:rPr>
  </w:style>
  <w:style w:type="paragraph" w:styleId="ListParagraph">
    <w:name w:val="List Paragraph"/>
    <w:basedOn w:val="Normal"/>
    <w:uiPriority w:val="99"/>
    <w:qFormat/>
    <w:rsid w:val="00C4686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25A44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99"/>
    <w:qFormat/>
    <w:rsid w:val="007B65CC"/>
    <w:rPr>
      <w:lang w:eastAsia="en-US"/>
    </w:rPr>
  </w:style>
  <w:style w:type="character" w:styleId="Hyperlink">
    <w:name w:val="Hyperlink"/>
    <w:basedOn w:val="DefaultParagraphFont"/>
    <w:uiPriority w:val="99"/>
    <w:rsid w:val="00403D3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03D3B"/>
  </w:style>
  <w:style w:type="paragraph" w:customStyle="1" w:styleId="normacttext">
    <w:name w:val="norm_act_text"/>
    <w:basedOn w:val="Normal"/>
    <w:uiPriority w:val="99"/>
    <w:rsid w:val="00403D3B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CA15E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97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5866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1909</Words>
  <Characters>10883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 </dc:title>
  <dc:subject/>
  <dc:creator>Школа213</dc:creator>
  <cp:keywords/>
  <dc:description/>
  <cp:lastModifiedBy>User Windows</cp:lastModifiedBy>
  <cp:revision>6</cp:revision>
  <cp:lastPrinted>2016-01-28T06:02:00Z</cp:lastPrinted>
  <dcterms:created xsi:type="dcterms:W3CDTF">2021-04-05T05:13:00Z</dcterms:created>
  <dcterms:modified xsi:type="dcterms:W3CDTF">2021-04-05T06:18:00Z</dcterms:modified>
</cp:coreProperties>
</file>