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F7" w:rsidRDefault="008B2EF7" w:rsidP="00813F37"/>
    <w:p w:rsidR="008B2EF7" w:rsidRDefault="008B2EF7" w:rsidP="00813F3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 основная общеобразовательная школа п.Новый</w:t>
      </w:r>
    </w:p>
    <w:p w:rsidR="008B2EF7" w:rsidRPr="00E04C21" w:rsidRDefault="008B2EF7" w:rsidP="00813F3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(МБОУ ООШ п.Новый) </w:t>
      </w:r>
    </w:p>
    <w:p w:rsidR="008B2EF7" w:rsidRPr="00825472" w:rsidRDefault="008B2EF7" w:rsidP="00813F37">
      <w:pPr>
        <w:jc w:val="right"/>
        <w:rPr>
          <w:rFonts w:ascii="Times New Roman" w:hAnsi="Times New Roman"/>
          <w:sz w:val="28"/>
          <w:szCs w:val="28"/>
        </w:rPr>
      </w:pPr>
    </w:p>
    <w:p w:rsidR="008B2EF7" w:rsidRPr="00825472" w:rsidRDefault="008B2EF7" w:rsidP="00813F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B2EF7" w:rsidRPr="00825472" w:rsidRDefault="008B2EF7" w:rsidP="00813F37">
      <w:pPr>
        <w:jc w:val="right"/>
        <w:rPr>
          <w:rFonts w:ascii="Times New Roman" w:hAnsi="Times New Roman"/>
          <w:sz w:val="28"/>
          <w:szCs w:val="28"/>
        </w:rPr>
      </w:pPr>
      <w:r w:rsidRPr="00825472">
        <w:rPr>
          <w:rFonts w:ascii="Times New Roman" w:hAnsi="Times New Roman"/>
          <w:sz w:val="28"/>
          <w:szCs w:val="28"/>
        </w:rPr>
        <w:t xml:space="preserve">Директор школы </w:t>
      </w:r>
      <w:r>
        <w:rPr>
          <w:rFonts w:ascii="Times New Roman" w:hAnsi="Times New Roman"/>
          <w:sz w:val="28"/>
          <w:szCs w:val="28"/>
        </w:rPr>
        <w:t>Козырев Е.В.</w:t>
      </w:r>
    </w:p>
    <w:p w:rsidR="008B2EF7" w:rsidRPr="00825472" w:rsidRDefault="008B2EF7" w:rsidP="00813F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96 от 27.08.2021</w:t>
      </w:r>
      <w:r w:rsidRPr="00825472">
        <w:rPr>
          <w:rFonts w:ascii="Times New Roman" w:hAnsi="Times New Roman"/>
          <w:sz w:val="28"/>
          <w:szCs w:val="28"/>
        </w:rPr>
        <w:t>г.</w:t>
      </w:r>
    </w:p>
    <w:p w:rsidR="008B2EF7" w:rsidRDefault="008B2EF7" w:rsidP="00813F37">
      <w:pPr>
        <w:jc w:val="center"/>
        <w:rPr>
          <w:rFonts w:ascii="Times New Roman" w:hAnsi="Times New Roman"/>
          <w:sz w:val="28"/>
          <w:szCs w:val="28"/>
        </w:rPr>
      </w:pPr>
    </w:p>
    <w:p w:rsidR="008B2EF7" w:rsidRPr="00825472" w:rsidRDefault="008B2EF7" w:rsidP="00813F37">
      <w:pPr>
        <w:jc w:val="center"/>
      </w:pPr>
    </w:p>
    <w:p w:rsidR="008B2EF7" w:rsidRDefault="008B2EF7" w:rsidP="00813F37">
      <w:pPr>
        <w:jc w:val="center"/>
      </w:pPr>
    </w:p>
    <w:p w:rsidR="008B2EF7" w:rsidRDefault="008B2EF7" w:rsidP="00813F37">
      <w:pPr>
        <w:jc w:val="center"/>
      </w:pPr>
    </w:p>
    <w:p w:rsidR="008B2EF7" w:rsidRPr="00825472" w:rsidRDefault="008B2EF7" w:rsidP="00813F37">
      <w:pPr>
        <w:jc w:val="center"/>
      </w:pPr>
    </w:p>
    <w:p w:rsidR="008B2EF7" w:rsidRPr="003D2A42" w:rsidRDefault="008B2EF7" w:rsidP="00813F37">
      <w:pPr>
        <w:jc w:val="center"/>
        <w:rPr>
          <w:rFonts w:ascii="Times New Roman" w:hAnsi="Times New Roman"/>
          <w:b/>
          <w:sz w:val="36"/>
          <w:szCs w:val="36"/>
        </w:rPr>
      </w:pPr>
    </w:p>
    <w:p w:rsidR="008B2EF7" w:rsidRPr="003D2A42" w:rsidRDefault="008B2EF7" w:rsidP="00813F37">
      <w:pPr>
        <w:jc w:val="center"/>
        <w:rPr>
          <w:rFonts w:ascii="Times New Roman" w:hAnsi="Times New Roman"/>
          <w:b/>
          <w:sz w:val="36"/>
          <w:szCs w:val="36"/>
        </w:rPr>
      </w:pPr>
      <w:r w:rsidRPr="003D2A42">
        <w:rPr>
          <w:rFonts w:ascii="Times New Roman" w:hAnsi="Times New Roman"/>
          <w:b/>
          <w:sz w:val="36"/>
          <w:szCs w:val="36"/>
        </w:rPr>
        <w:t xml:space="preserve">Программа Воспитания </w:t>
      </w:r>
    </w:p>
    <w:p w:rsidR="008B2EF7" w:rsidRPr="00831914" w:rsidRDefault="008B2EF7" w:rsidP="00813F37">
      <w:pPr>
        <w:jc w:val="center"/>
      </w:pPr>
    </w:p>
    <w:p w:rsidR="008B2EF7" w:rsidRPr="00831914" w:rsidRDefault="008B2EF7" w:rsidP="00813F37">
      <w:pPr>
        <w:jc w:val="center"/>
      </w:pPr>
    </w:p>
    <w:p w:rsidR="008B2EF7" w:rsidRPr="00831914" w:rsidRDefault="008B2EF7" w:rsidP="00813F37">
      <w:pPr>
        <w:jc w:val="center"/>
      </w:pPr>
    </w:p>
    <w:p w:rsidR="008B2EF7" w:rsidRPr="00831914" w:rsidRDefault="008B2EF7" w:rsidP="00813F37">
      <w:pPr>
        <w:jc w:val="center"/>
      </w:pPr>
    </w:p>
    <w:p w:rsidR="008B2EF7" w:rsidRPr="00831914" w:rsidRDefault="008B2EF7" w:rsidP="00813F37">
      <w:pPr>
        <w:jc w:val="center"/>
      </w:pPr>
    </w:p>
    <w:p w:rsidR="008B2EF7" w:rsidRPr="00831914" w:rsidRDefault="008B2EF7" w:rsidP="00813F37">
      <w:pPr>
        <w:jc w:val="center"/>
      </w:pPr>
    </w:p>
    <w:p w:rsidR="008B2EF7" w:rsidRPr="00831914" w:rsidRDefault="008B2EF7" w:rsidP="00813F37">
      <w:pPr>
        <w:jc w:val="center"/>
      </w:pPr>
    </w:p>
    <w:p w:rsidR="008B2EF7" w:rsidRPr="00831914" w:rsidRDefault="008B2EF7" w:rsidP="00813F37"/>
    <w:p w:rsidR="008B2EF7" w:rsidRDefault="008B2EF7" w:rsidP="00813F37">
      <w:pPr>
        <w:jc w:val="right"/>
        <w:rPr>
          <w:rFonts w:ascii="Times New Roman" w:hAnsi="Times New Roman"/>
          <w:sz w:val="28"/>
          <w:szCs w:val="28"/>
        </w:rPr>
      </w:pPr>
      <w:r w:rsidRPr="00825472">
        <w:rPr>
          <w:rFonts w:ascii="Times New Roman" w:hAnsi="Times New Roman"/>
          <w:sz w:val="28"/>
          <w:szCs w:val="28"/>
        </w:rPr>
        <w:t xml:space="preserve">Автор </w:t>
      </w:r>
      <w:r>
        <w:rPr>
          <w:rFonts w:ascii="Times New Roman" w:hAnsi="Times New Roman"/>
          <w:sz w:val="28"/>
          <w:szCs w:val="28"/>
        </w:rPr>
        <w:t>: педагог-организатор</w:t>
      </w:r>
    </w:p>
    <w:p w:rsidR="008B2EF7" w:rsidRPr="00825472" w:rsidRDefault="008B2EF7" w:rsidP="00813F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Насенник А.В.</w:t>
      </w:r>
    </w:p>
    <w:p w:rsidR="008B2EF7" w:rsidRDefault="008B2EF7" w:rsidP="00813F37">
      <w:pPr>
        <w:rPr>
          <w:rFonts w:ascii="Times New Roman" w:hAnsi="Times New Roman"/>
          <w:sz w:val="28"/>
          <w:szCs w:val="28"/>
        </w:rPr>
      </w:pPr>
    </w:p>
    <w:p w:rsidR="008B2EF7" w:rsidRDefault="008B2EF7" w:rsidP="00813F37">
      <w:pPr>
        <w:rPr>
          <w:rFonts w:ascii="Times New Roman" w:hAnsi="Times New Roman"/>
          <w:sz w:val="28"/>
          <w:szCs w:val="28"/>
        </w:rPr>
      </w:pPr>
    </w:p>
    <w:p w:rsidR="008B2EF7" w:rsidRPr="00825472" w:rsidRDefault="008B2EF7" w:rsidP="00813F37">
      <w:pPr>
        <w:rPr>
          <w:rFonts w:ascii="Times New Roman" w:hAnsi="Times New Roman"/>
          <w:sz w:val="28"/>
          <w:szCs w:val="28"/>
        </w:rPr>
      </w:pPr>
    </w:p>
    <w:p w:rsidR="008B2EF7" w:rsidRDefault="008B2EF7" w:rsidP="00813F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</w:t>
      </w:r>
      <w:r w:rsidRPr="0082547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</w:t>
      </w:r>
      <w:r w:rsidRPr="008254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825472">
        <w:rPr>
          <w:rFonts w:ascii="Times New Roman" w:hAnsi="Times New Roman"/>
          <w:sz w:val="28"/>
          <w:szCs w:val="28"/>
        </w:rPr>
        <w:t>од</w:t>
      </w:r>
    </w:p>
    <w:p w:rsidR="008B2EF7" w:rsidRDefault="008B2EF7" w:rsidP="00813F37">
      <w:pPr>
        <w:jc w:val="center"/>
        <w:rPr>
          <w:rFonts w:ascii="Times New Roman" w:hAnsi="Times New Roman"/>
          <w:sz w:val="28"/>
          <w:szCs w:val="28"/>
        </w:rPr>
      </w:pPr>
    </w:p>
    <w:p w:rsidR="008B2EF7" w:rsidRPr="00B47FF9" w:rsidRDefault="008B2EF7" w:rsidP="00EA2E8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МБОУ ООШ п.Новый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2EF7" w:rsidRPr="00B47FF9" w:rsidRDefault="008B2EF7" w:rsidP="00EA2E83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ОСОБЕННОСТИ ОРГАНИЗУЕМОГО В ШКОЛЕ ВОСПИТАТЕЛЬНОГО ПРОЦЕССА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Процесс воспитания в МБОУ ООШ п.Новый основывается </w:t>
      </w:r>
      <w:r w:rsidRPr="00813F37">
        <w:rPr>
          <w:rFonts w:ascii="Times New Roman" w:hAnsi="Times New Roman"/>
          <w:b/>
          <w:sz w:val="24"/>
          <w:szCs w:val="24"/>
        </w:rPr>
        <w:t>на следующих принципах взаимодействия педагогов и школьников: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- системность, целесообразность и нешаблонность воспитания как условия его эффективности. </w:t>
      </w:r>
    </w:p>
    <w:p w:rsidR="008B2EF7" w:rsidRPr="00813F37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3F37">
        <w:rPr>
          <w:rFonts w:ascii="Times New Roman" w:hAnsi="Times New Roman"/>
          <w:b/>
          <w:sz w:val="24"/>
          <w:szCs w:val="24"/>
        </w:rPr>
        <w:t xml:space="preserve">Основными традициями воспитания в МБОУ ООШ п.Новый являются следующие: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- важной чертой каждого ключевого дела и большинства,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B2EF7" w:rsidRPr="00B47FF9" w:rsidRDefault="008B2EF7" w:rsidP="00EA2E83">
      <w:pPr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2. ЦЕЛЬ И ЗАДАЧИ ВОСПИТАНИЯ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МБОУ ООШ п.Новый– личностное развитие школьников, проявляющееся: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2 в достижении цели.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Pr="00813F37">
        <w:rPr>
          <w:rFonts w:ascii="Times New Roman" w:hAnsi="Times New Roman"/>
          <w:b/>
          <w:sz w:val="24"/>
          <w:szCs w:val="24"/>
        </w:rPr>
        <w:t>следующие целевые приоритеты</w:t>
      </w:r>
      <w:r w:rsidRPr="00B47FF9">
        <w:rPr>
          <w:rFonts w:ascii="Times New Roman" w:hAnsi="Times New Roman"/>
          <w:sz w:val="24"/>
          <w:szCs w:val="24"/>
        </w:rPr>
        <w:t xml:space="preserve">, соответствующие трем уровням общего образования: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1. В воспитании детей младшего школьного возраста </w:t>
      </w:r>
      <w:r w:rsidRPr="00B47FF9">
        <w:rPr>
          <w:rFonts w:ascii="Times New Roman" w:hAnsi="Times New Roman"/>
          <w:b/>
          <w:i/>
          <w:sz w:val="24"/>
          <w:szCs w:val="24"/>
        </w:rPr>
        <w:t>(уровень начального общего образования)</w:t>
      </w:r>
      <w:r w:rsidRPr="00B47FF9">
        <w:rPr>
          <w:rFonts w:ascii="Times New Roman" w:hAnsi="Times New Roman"/>
          <w:b/>
          <w:sz w:val="24"/>
          <w:szCs w:val="24"/>
        </w:rPr>
        <w:t xml:space="preserve"> </w:t>
      </w:r>
      <w:r w:rsidRPr="00B47FF9">
        <w:rPr>
          <w:rFonts w:ascii="Times New Roman" w:hAnsi="Times New Roman"/>
          <w:sz w:val="24"/>
          <w:szCs w:val="24"/>
        </w:rPr>
        <w:t xml:space="preserve">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</w:p>
    <w:p w:rsidR="008B2EF7" w:rsidRPr="00813F37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3F37">
        <w:rPr>
          <w:rFonts w:ascii="Times New Roman" w:hAnsi="Times New Roman"/>
          <w:b/>
          <w:sz w:val="24"/>
          <w:szCs w:val="24"/>
        </w:rPr>
        <w:t xml:space="preserve">К наиболее важным из них относятся следующие: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знать и любить свою Родину – свой родной дом, двор, улицу, город, село, свою страну;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- стремиться узнавать что-то новое, проявлять любознательность, ценить знания;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- быть вежливым и опрятным, скромным и приветливым;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- соблюдать правила личной гигиены, режим дня, вести здоровый образ жизни;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 старших.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2. В воспитании детей подросткового </w:t>
      </w:r>
      <w:r w:rsidRPr="00B47FF9">
        <w:rPr>
          <w:rFonts w:ascii="Times New Roman" w:hAnsi="Times New Roman"/>
          <w:b/>
          <w:i/>
          <w:sz w:val="24"/>
          <w:szCs w:val="24"/>
        </w:rPr>
        <w:t>возраста (уровень основного общего образования)</w:t>
      </w:r>
      <w:r w:rsidRPr="00B47FF9">
        <w:rPr>
          <w:rFonts w:ascii="Times New Roman" w:hAnsi="Times New Roman"/>
          <w:sz w:val="24"/>
          <w:szCs w:val="24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к семье как главной опоре в жизни человека и источнику его счастья;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к знаниям как интеллектуальному ресурсу, </w:t>
      </w:r>
      <w:r w:rsidRPr="00C049FD">
        <w:rPr>
          <w:rFonts w:ascii="Times New Roman" w:hAnsi="Times New Roman"/>
          <w:sz w:val="24"/>
          <w:szCs w:val="24"/>
        </w:rPr>
        <w:t>обеспечивающему</w:t>
      </w:r>
      <w:r w:rsidRPr="00B47FF9">
        <w:rPr>
          <w:rFonts w:ascii="Times New Roman" w:hAnsi="Times New Roman"/>
          <w:sz w:val="24"/>
          <w:szCs w:val="24"/>
        </w:rPr>
        <w:t xml:space="preserve"> будущее человека, как результату кропотливого, но увлекательного учебного труда;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</w:t>
      </w:r>
    </w:p>
    <w:p w:rsidR="008B2EF7" w:rsidRPr="00B47FF9" w:rsidRDefault="008B2EF7" w:rsidP="00FE1F8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Подростковый возраст – наиболее удачный возраст для развития социально значимых отношений школьников.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8B2EF7" w:rsidRPr="00813F37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3F37">
        <w:rPr>
          <w:rFonts w:ascii="Times New Roman" w:hAnsi="Times New Roman"/>
          <w:b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7) организовывать для школьников экскурсии, экспедиции, походы и реализовывать их воспитательный потенциал;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8) организовывать профориентационную работу со школьниками;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9) организовать работу школьных медиа, реализовывать их воспитательный потенциал;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10) развивать предметно-эстетическую среду школы и реализовывать ее воспитательные возможности;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2EF7" w:rsidRPr="00B47FF9" w:rsidRDefault="008B2EF7" w:rsidP="00EA2E83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ВИДЫ, ФОРМЫ И СОДЕРЖАНИЕ ДЕЯТЕЛЬНОСТИ</w:t>
      </w:r>
    </w:p>
    <w:p w:rsidR="008B2EF7" w:rsidRPr="00B47FF9" w:rsidRDefault="008B2EF7" w:rsidP="00EA2E83">
      <w:pPr>
        <w:pStyle w:val="ListParagraph"/>
        <w:spacing w:line="276" w:lineRule="auto"/>
        <w:ind w:left="1683"/>
        <w:rPr>
          <w:rFonts w:ascii="Times New Roman" w:hAnsi="Times New Roman"/>
          <w:b/>
          <w:sz w:val="24"/>
          <w:szCs w:val="24"/>
        </w:rPr>
      </w:pPr>
    </w:p>
    <w:p w:rsidR="008B2EF7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2EF7" w:rsidRPr="00B47FF9" w:rsidRDefault="008B2EF7" w:rsidP="00EA2E83">
      <w:pPr>
        <w:pStyle w:val="ListParagraph"/>
        <w:numPr>
          <w:ilvl w:val="1"/>
          <w:numId w:val="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Модуль «Ключевые общешкольные дела»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 xml:space="preserve"> На внешкольном уровне: </w:t>
      </w:r>
    </w:p>
    <w:p w:rsidR="008B2EF7" w:rsidRPr="00B47FF9" w:rsidRDefault="008B2EF7" w:rsidP="00DE29E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  <w:r w:rsidRPr="00B47FF9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благотворительная ярмарка «Время  делать добро», </w:t>
      </w:r>
      <w:r w:rsidRPr="00B47FF9">
        <w:rPr>
          <w:rFonts w:ascii="Times New Roman" w:hAnsi="Times New Roman"/>
          <w:kern w:val="2"/>
          <w:sz w:val="24"/>
          <w:szCs w:val="24"/>
          <w:lang w:eastAsia="ko-KR"/>
        </w:rPr>
        <w:t xml:space="preserve">акции «Подари книгу», «Бессмертный полк», «Безопасная дорога», «Мы хотим жить!», </w:t>
      </w:r>
      <w:r w:rsidRPr="00B47FF9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 «Георгиевская лента.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проводимые для жителей поселка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>На школьном уровне: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rFonts w:ascii="Times New Roman" w:hAnsi="Times New Roman"/>
          <w:b/>
          <w:i/>
          <w:sz w:val="24"/>
          <w:szCs w:val="24"/>
        </w:rPr>
        <w:t xml:space="preserve">На уровне классов: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участие школьных классов в реализации общешкольных ключевых дел;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>На индивидуальном уровне: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индивидуальная помощь ребенку (при необходимости) в освоении навыков подготовки, проведения и анализа ключевых дел;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8B2EF7" w:rsidRPr="00B47FF9" w:rsidRDefault="008B2EF7" w:rsidP="00EA2E83">
      <w:pPr>
        <w:pStyle w:val="ListParagraph"/>
        <w:numPr>
          <w:ilvl w:val="1"/>
          <w:numId w:val="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Модуль «Классное руководство и наставничество»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 xml:space="preserve"> Работа с классным коллективом: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 xml:space="preserve">Индивидуальная работа с учащимися: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 xml:space="preserve"> Работа с учителями, преподающими в классе: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 xml:space="preserve">Работа с родителями учащихся или их законными представителями: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привлечение членов семей школьников к организации и проведению дел класса;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организация на базе класса семейных праздников, конкурсов, соревнований, направленных на сплочение семьи и школы. </w:t>
      </w:r>
    </w:p>
    <w:p w:rsidR="008B2EF7" w:rsidRPr="00B47FF9" w:rsidRDefault="008B2EF7" w:rsidP="00EA2E83">
      <w:pPr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Модуль 3.3. «Курсы внеурочной деятельности»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создание в детских объединениях традиций, задающих их членам определенные социально значимые формы поведения;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- 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8B2EF7" w:rsidRPr="00813F37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813F37">
        <w:rPr>
          <w:rFonts w:ascii="Times New Roman" w:hAnsi="Times New Roman"/>
          <w:b/>
          <w:sz w:val="24"/>
          <w:szCs w:val="24"/>
        </w:rPr>
        <w:t>Внеурочная деятельность. Формы внеурочной деятельности в соответствии с ФГОС НОО и ФГОС ООО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Спортивно-оздоровительное направление: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Общеинтеллектуальное направление: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Общекультурное направление: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Духовно- нравственное направление: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Социальное направление: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>Познавательная деятельность.</w:t>
      </w:r>
      <w:r w:rsidRPr="00B47FF9">
        <w:rPr>
          <w:rFonts w:ascii="Times New Roman" w:hAnsi="Times New Roman"/>
          <w:sz w:val="24"/>
          <w:szCs w:val="24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>Художественное творчество.</w:t>
      </w:r>
      <w:r w:rsidRPr="00B47FF9">
        <w:rPr>
          <w:rFonts w:ascii="Times New Roman" w:hAnsi="Times New Roman"/>
          <w:sz w:val="24"/>
          <w:szCs w:val="24"/>
        </w:rPr>
        <w:t xml:space="preserve">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 xml:space="preserve"> Проблемно-ценностное общение.</w:t>
      </w:r>
      <w:r w:rsidRPr="00B47FF9">
        <w:rPr>
          <w:rFonts w:ascii="Times New Roman" w:hAnsi="Times New Roman"/>
          <w:sz w:val="24"/>
          <w:szCs w:val="24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>Туристско-краеведческая деятельность.</w:t>
      </w:r>
      <w:r w:rsidRPr="00B47FF9">
        <w:rPr>
          <w:rFonts w:ascii="Times New Roman" w:hAnsi="Times New Roman"/>
          <w:sz w:val="24"/>
          <w:szCs w:val="24"/>
        </w:rPr>
        <w:t xml:space="preserve"> 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>Спортивно-оздоровительная деятельность.</w:t>
      </w:r>
      <w:r w:rsidRPr="00B47FF9">
        <w:rPr>
          <w:rFonts w:ascii="Times New Roman" w:hAnsi="Times New Roman"/>
          <w:sz w:val="24"/>
          <w:szCs w:val="24"/>
        </w:rP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>Трудовая деятельность.</w:t>
      </w:r>
      <w:r w:rsidRPr="00B47FF9">
        <w:rPr>
          <w:rFonts w:ascii="Times New Roman" w:hAnsi="Times New Roman"/>
          <w:sz w:val="24"/>
          <w:szCs w:val="24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>Игровая деятельность.</w:t>
      </w:r>
      <w:r w:rsidRPr="00B47FF9">
        <w:rPr>
          <w:rFonts w:ascii="Times New Roman" w:hAnsi="Times New Roman"/>
          <w:sz w:val="24"/>
          <w:szCs w:val="24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8B2EF7" w:rsidRPr="00B47FF9" w:rsidRDefault="008B2EF7" w:rsidP="00EA2E83">
      <w:pPr>
        <w:pStyle w:val="ListParagraph"/>
        <w:numPr>
          <w:ilvl w:val="1"/>
          <w:numId w:val="3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Модуль «Школьный урок»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следующее: </w:t>
      </w:r>
    </w:p>
    <w:p w:rsidR="008B2EF7" w:rsidRPr="00B47FF9" w:rsidRDefault="008B2EF7" w:rsidP="00EA2E8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установление</w:t>
      </w:r>
      <w:r w:rsidRPr="00B47FF9">
        <w:rPr>
          <w:rFonts w:ascii="Times New Roman" w:hAnsi="Times New Roman"/>
          <w:sz w:val="24"/>
          <w:szCs w:val="24"/>
        </w:rPr>
        <w:t xml:space="preserve">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B2EF7" w:rsidRPr="00B47FF9" w:rsidRDefault="008B2EF7" w:rsidP="00EA2E8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побуждение</w:t>
      </w:r>
      <w:r w:rsidRPr="00B47FF9">
        <w:rPr>
          <w:rFonts w:ascii="Times New Roman" w:hAnsi="Times New Roman"/>
          <w:sz w:val="24"/>
          <w:szCs w:val="24"/>
        </w:rPr>
        <w:t xml:space="preserve">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B2EF7" w:rsidRPr="00B47FF9" w:rsidRDefault="008B2EF7" w:rsidP="00EA2E8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привлечение</w:t>
      </w:r>
      <w:r w:rsidRPr="00B47FF9">
        <w:rPr>
          <w:rFonts w:ascii="Times New Roman" w:hAnsi="Times New Roman"/>
          <w:sz w:val="24"/>
          <w:szCs w:val="24"/>
        </w:rPr>
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B2EF7" w:rsidRPr="00B47FF9" w:rsidRDefault="008B2EF7" w:rsidP="00EA2E8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b/>
          <w:iCs/>
          <w:sz w:val="24"/>
          <w:szCs w:val="24"/>
        </w:rPr>
        <w:t>использование</w:t>
      </w:r>
      <w:r w:rsidRPr="00B47FF9">
        <w:rPr>
          <w:rFonts w:ascii="Times New Roman" w:hAnsi="Times New Roman"/>
          <w:iCs/>
          <w:sz w:val="24"/>
          <w:szCs w:val="24"/>
        </w:rPr>
        <w:t xml:space="preserve"> </w:t>
      </w:r>
      <w:r w:rsidRPr="00B47FF9">
        <w:rPr>
          <w:rFonts w:ascii="Times New Roman" w:hAns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B2EF7" w:rsidRPr="00B47FF9" w:rsidRDefault="008B2EF7" w:rsidP="00EA2E8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применение</w:t>
      </w:r>
      <w:r w:rsidRPr="00B47FF9">
        <w:rPr>
          <w:rFonts w:ascii="Times New Roman" w:hAnsi="Times New Roman"/>
          <w:sz w:val="24"/>
          <w:szCs w:val="24"/>
        </w:rPr>
        <w:t xml:space="preserve">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8B2EF7" w:rsidRPr="00B47FF9" w:rsidRDefault="008B2EF7" w:rsidP="00EA2E8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включение</w:t>
      </w:r>
      <w:r w:rsidRPr="00B47FF9">
        <w:rPr>
          <w:rFonts w:ascii="Times New Roman" w:hAnsi="Times New Roman"/>
          <w:sz w:val="24"/>
          <w:szCs w:val="24"/>
        </w:rPr>
        <w:t xml:space="preserve">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8B2EF7" w:rsidRPr="00B47FF9" w:rsidRDefault="008B2EF7" w:rsidP="00EA2E8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организация</w:t>
      </w:r>
      <w:r w:rsidRPr="00B47FF9">
        <w:rPr>
          <w:rFonts w:ascii="Times New Roman" w:hAnsi="Times New Roman"/>
          <w:sz w:val="24"/>
          <w:szCs w:val="24"/>
        </w:rPr>
        <w:t xml:space="preserve">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B2EF7" w:rsidRPr="00B47FF9" w:rsidRDefault="008B2EF7" w:rsidP="00EA2E8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инициирование и поддержка</w:t>
      </w:r>
      <w:r w:rsidRPr="00B47FF9">
        <w:rPr>
          <w:rFonts w:ascii="Times New Roman" w:hAnsi="Times New Roman"/>
          <w:sz w:val="24"/>
          <w:szCs w:val="24"/>
        </w:rPr>
        <w:t xml:space="preserve">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B2EF7" w:rsidRPr="00B47FF9" w:rsidRDefault="008B2EF7" w:rsidP="00EA2E83">
      <w:pPr>
        <w:pStyle w:val="ListParagraph"/>
        <w:numPr>
          <w:ilvl w:val="1"/>
          <w:numId w:val="3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Модуль «Самоуправление»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Детское самоуправление в школе осуществляется следующим образом.</w:t>
      </w:r>
    </w:p>
    <w:p w:rsidR="008B2EF7" w:rsidRPr="00B47FF9" w:rsidRDefault="008B2EF7" w:rsidP="00525C82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 xml:space="preserve"> На уровне школы: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через работу постоянно действующего школьного Совета, </w:t>
      </w:r>
      <w:r w:rsidRPr="00B47FF9">
        <w:rPr>
          <w:rFonts w:ascii="Times New Roman" w:hAnsi="Times New Roman"/>
          <w:kern w:val="2"/>
          <w:sz w:val="24"/>
          <w:szCs w:val="24"/>
          <w:lang w:eastAsia="ko-KR"/>
        </w:rPr>
        <w:t xml:space="preserve">в состав которого входят представители Совета РДШ, отряда ЮИД, активисты Д/О «Веселые ребята», лидеры т/о «Искорка» и волонтеры школы, </w:t>
      </w:r>
      <w:r w:rsidRPr="00B47FF9">
        <w:rPr>
          <w:rFonts w:ascii="Times New Roman" w:hAnsi="Times New Roman"/>
          <w:sz w:val="24"/>
          <w:szCs w:val="24"/>
        </w:rPr>
        <w:t xml:space="preserve">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 </w:t>
      </w:r>
      <w:r w:rsidRPr="00B47FF9">
        <w:rPr>
          <w:rFonts w:ascii="Times New Roman" w:hAnsi="Times New Roman"/>
          <w:kern w:val="2"/>
          <w:sz w:val="24"/>
          <w:szCs w:val="24"/>
          <w:lang w:eastAsia="ko-KR"/>
        </w:rPr>
        <w:t>и по направлениям РДШ – личностное развитие, гражданская активность, военно-патриотическое направление, информационно-медийное направление.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 xml:space="preserve">На уровне классов: </w:t>
      </w:r>
    </w:p>
    <w:p w:rsidR="008B2EF7" w:rsidRPr="00B47FF9" w:rsidRDefault="008B2EF7" w:rsidP="00525C82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общешкольных органов самоуправления (Совета школы) и классных руководителей;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через деятельность выборных органов самоуправления, отвечающих за различные направления работы класса.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 xml:space="preserve">На индивидуальном уровне: </w:t>
      </w:r>
    </w:p>
    <w:p w:rsidR="008B2EF7" w:rsidRPr="00B47FF9" w:rsidRDefault="008B2EF7" w:rsidP="001E17F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через вовлечение школьников в планирование, организацию, проведение и анализ общешкольных и внутриклассных дел;</w:t>
      </w:r>
    </w:p>
    <w:p w:rsidR="008B2EF7" w:rsidRPr="00B47FF9" w:rsidRDefault="008B2EF7" w:rsidP="00EA2E83">
      <w:pPr>
        <w:pStyle w:val="ListParagraph"/>
        <w:numPr>
          <w:ilvl w:val="1"/>
          <w:numId w:val="3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Модуль «Детские общественные объединения»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Воспитание в детском общественном объединении осуществляется через: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и другие;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8B2EF7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2EF7" w:rsidRPr="00B47FF9" w:rsidRDefault="008B2EF7" w:rsidP="00EA2E83">
      <w:pPr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Модуль 3.7. «Экскурсии, экспедиции, походы»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Эти воспитательные возможности реализуются в рамках следующих видов и форм деятельности. </w:t>
      </w:r>
    </w:p>
    <w:p w:rsidR="008B2EF7" w:rsidRPr="00B47FF9" w:rsidRDefault="008B2EF7" w:rsidP="00904B23">
      <w:pPr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8B2EF7" w:rsidRPr="00B47FF9" w:rsidRDefault="008B2EF7" w:rsidP="00904B23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регулярные сезонные экскурсии на природу, организуемые в начальных классах их классными руководителями («</w:t>
      </w:r>
      <w:r>
        <w:rPr>
          <w:rFonts w:ascii="Times New Roman" w:hAnsi="Times New Roman"/>
          <w:sz w:val="24"/>
          <w:szCs w:val="24"/>
        </w:rPr>
        <w:t>Природа зимой», «Осенний лес</w:t>
      </w:r>
      <w:r w:rsidRPr="00B47FF9">
        <w:rPr>
          <w:rFonts w:ascii="Times New Roman" w:hAnsi="Times New Roman"/>
          <w:sz w:val="24"/>
          <w:szCs w:val="24"/>
        </w:rPr>
        <w:t>», «Приметы весны» и т.п.);</w:t>
      </w:r>
    </w:p>
    <w:p w:rsidR="008B2EF7" w:rsidRPr="00B47FF9" w:rsidRDefault="008B2EF7" w:rsidP="00904B23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выездные экскурсии в музей,  на предприятие; на представления в кинотеатр, цирк.</w:t>
      </w:r>
    </w:p>
    <w:p w:rsidR="008B2EF7" w:rsidRPr="00B47FF9" w:rsidRDefault="008B2EF7" w:rsidP="00EA2E83">
      <w:pPr>
        <w:pStyle w:val="ListParagraph"/>
        <w:numPr>
          <w:ilvl w:val="1"/>
          <w:numId w:val="4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Модуль «Профориентация»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Эта работа осуществляется через: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экскурсии на предприятия района,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 классах, посещение открытых уроков; </w:t>
      </w:r>
    </w:p>
    <w:p w:rsidR="008B2EF7" w:rsidRPr="00B47FF9" w:rsidRDefault="008B2EF7" w:rsidP="00EA2E83">
      <w:pPr>
        <w:pStyle w:val="ListParagraph"/>
        <w:numPr>
          <w:ilvl w:val="1"/>
          <w:numId w:val="4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Модуль «Школьные медиа»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Воспитательный потенциал школьных медиа реализуется в рамках следующих видов и форм деятельности: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</w:t>
      </w:r>
      <w:r>
        <w:rPr>
          <w:rFonts w:ascii="Times New Roman" w:hAnsi="Times New Roman"/>
          <w:sz w:val="24"/>
          <w:szCs w:val="24"/>
        </w:rPr>
        <w:t xml:space="preserve"> сайт школы</w:t>
      </w:r>
      <w:r w:rsidRPr="00B47FF9">
        <w:rPr>
          <w:rFonts w:ascii="Times New Roman" w:hAnsi="Times New Roman"/>
          <w:sz w:val="24"/>
          <w:szCs w:val="24"/>
        </w:rPr>
        <w:t xml:space="preserve"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8B2EF7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школьная интернет-группа - разновозрастное сообщество школьников и педагогов, поддерживающее интернет-сайт школы и соответствующую группу в 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</w:p>
    <w:p w:rsidR="008B2EF7" w:rsidRDefault="008B2EF7" w:rsidP="00813F37">
      <w:pPr>
        <w:pStyle w:val="ListParagraph"/>
        <w:widowControl w:val="0"/>
        <w:numPr>
          <w:ilvl w:val="1"/>
          <w:numId w:val="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813F37">
        <w:rPr>
          <w:rFonts w:ascii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</w:t>
      </w:r>
      <w:r>
        <w:rPr>
          <w:rFonts w:ascii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  <w:t>Экологическое воспитание</w:t>
      </w:r>
      <w:r w:rsidRPr="00813F37">
        <w:rPr>
          <w:rFonts w:ascii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  <w:t>»</w:t>
      </w:r>
    </w:p>
    <w:p w:rsidR="008B2EF7" w:rsidRPr="00813F37" w:rsidRDefault="008B2EF7" w:rsidP="00813F37">
      <w:pPr>
        <w:pStyle w:val="ListParagraph"/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1428"/>
        <w:rPr>
          <w:rFonts w:ascii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8B2EF7" w:rsidRPr="00813F37" w:rsidRDefault="008B2EF7" w:rsidP="00813F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ab/>
      </w:r>
      <w:r w:rsidRPr="00813F37"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>Школа проводит большую экологическую деятельность</w:t>
      </w:r>
      <w:r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>. Модуль</w:t>
      </w:r>
      <w:r w:rsidRPr="00813F37"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экологического воспитания объединяет детей в экологические отряды различного направления деятельности, где дети учатся разумному и бережливому природопользованию. </w:t>
      </w:r>
      <w:r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>Школа</w:t>
      </w:r>
      <w:r w:rsidRPr="00813F37"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создаёт условия для организации акций по охране и защите природы, вовлекает обучающихся и педагогов в регулярную экологическую деятельность.</w:t>
      </w:r>
    </w:p>
    <w:p w:rsidR="008B2EF7" w:rsidRPr="00813F37" w:rsidRDefault="008B2EF7" w:rsidP="00813F3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813F37">
        <w:rPr>
          <w:rFonts w:ascii="Times New Roman" w:hAnsi="Times New Roman"/>
          <w:kern w:val="2"/>
          <w:sz w:val="24"/>
          <w:szCs w:val="24"/>
          <w:lang w:eastAsia="ko-KR"/>
        </w:rPr>
        <w:t xml:space="preserve">Для этого в образовательной организации используются следующие формы работы </w:t>
      </w:r>
    </w:p>
    <w:p w:rsidR="008B2EF7" w:rsidRPr="00813F37" w:rsidRDefault="008B2EF7" w:rsidP="00813F3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</w:pPr>
      <w:r w:rsidRPr="00813F37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8B2EF7" w:rsidRPr="00813F37" w:rsidRDefault="008B2EF7" w:rsidP="00813F3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813F37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 xml:space="preserve"> экологические проекты</w:t>
      </w:r>
      <w:r w:rsidRPr="00813F37">
        <w:rPr>
          <w:rFonts w:ascii="Times New Roman" w:hAnsi="Times New Roman"/>
          <w:kern w:val="2"/>
          <w:sz w:val="24"/>
          <w:szCs w:val="24"/>
          <w:lang w:eastAsia="ko-KR"/>
        </w:rPr>
        <w:t xml:space="preserve">– ежегодные совместно разрабатываемые и реализуемые школьниками и педагогами комплексы дел экологической направленности, ориентированные на преобразование окружающего школу природного пространства.  </w:t>
      </w:r>
    </w:p>
    <w:p w:rsidR="008B2EF7" w:rsidRPr="00813F37" w:rsidRDefault="008B2EF7" w:rsidP="00813F3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813F37">
        <w:rPr>
          <w:rFonts w:ascii="Times New Roman" w:hAnsi="Times New Roman"/>
          <w:kern w:val="2"/>
          <w:sz w:val="24"/>
          <w:szCs w:val="24"/>
          <w:lang w:eastAsia="ko-KR"/>
        </w:rPr>
        <w:t>пр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оводимые для местных жителей</w:t>
      </w:r>
      <w:r w:rsidRPr="00813F37">
        <w:rPr>
          <w:rFonts w:ascii="Times New Roman" w:hAnsi="Times New Roman"/>
          <w:kern w:val="2"/>
          <w:sz w:val="24"/>
          <w:szCs w:val="24"/>
          <w:lang w:eastAsia="ko-KR"/>
        </w:rPr>
        <w:t xml:space="preserve"> и организуемые совместно с семьями учащихся экологические акции ( по благоустройству, озеленению, пропаганде защиты природы), которые открывают возможности для творческой самореализации школьников и включают их в деятельную заботу об окружающей среде.</w:t>
      </w:r>
    </w:p>
    <w:p w:rsidR="008B2EF7" w:rsidRPr="00813F37" w:rsidRDefault="008B2EF7" w:rsidP="00813F37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813F37">
        <w:rPr>
          <w:rFonts w:ascii="Times New Roman" w:hAnsi="Times New Roman"/>
          <w:kern w:val="2"/>
          <w:sz w:val="24"/>
          <w:szCs w:val="24"/>
          <w:lang w:eastAsia="ko-KR"/>
        </w:rPr>
        <w:t>Акция «Сделаем!»</w:t>
      </w:r>
    </w:p>
    <w:p w:rsidR="008B2EF7" w:rsidRPr="00813F37" w:rsidRDefault="008B2EF7" w:rsidP="00813F37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813F37">
        <w:rPr>
          <w:rFonts w:ascii="Times New Roman" w:hAnsi="Times New Roman"/>
          <w:kern w:val="2"/>
          <w:sz w:val="24"/>
          <w:szCs w:val="24"/>
          <w:lang w:eastAsia="ko-KR"/>
        </w:rPr>
        <w:t>Акция выпускников «Посади дерево на память»</w:t>
      </w:r>
    </w:p>
    <w:p w:rsidR="008B2EF7" w:rsidRPr="00813F37" w:rsidRDefault="008B2EF7" w:rsidP="00813F37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813F37">
        <w:rPr>
          <w:rFonts w:ascii="Times New Roman" w:hAnsi="Times New Roman"/>
          <w:kern w:val="2"/>
          <w:sz w:val="24"/>
          <w:szCs w:val="24"/>
          <w:lang w:eastAsia="ko-KR"/>
        </w:rPr>
        <w:t>Акц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ии по благоустройству и озеленению памятника</w:t>
      </w:r>
    </w:p>
    <w:p w:rsidR="008B2EF7" w:rsidRPr="00813F37" w:rsidRDefault="008B2EF7" w:rsidP="00813F3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813F37">
        <w:rPr>
          <w:rFonts w:ascii="Times New Roman" w:hAnsi="Times New Roman"/>
          <w:kern w:val="2"/>
          <w:sz w:val="24"/>
          <w:szCs w:val="24"/>
          <w:lang w:eastAsia="ko-KR"/>
        </w:rPr>
        <w:t>экологические конкурсы, инициированные различными муниципальными, региональными, Всероссийскими природоохранными организациями, в которых обучающиеся школы участвуют совместно с педагогами и родителями.</w:t>
      </w:r>
    </w:p>
    <w:p w:rsidR="008B2EF7" w:rsidRPr="00813F37" w:rsidRDefault="008B2EF7" w:rsidP="00813F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color w:val="000000"/>
          <w:w w:val="0"/>
          <w:kern w:val="2"/>
          <w:sz w:val="24"/>
          <w:szCs w:val="24"/>
          <w:lang w:eastAsia="ko-KR"/>
        </w:rPr>
      </w:pPr>
    </w:p>
    <w:p w:rsidR="008B2EF7" w:rsidRPr="00813F37" w:rsidRDefault="008B2EF7" w:rsidP="00813F3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</w:pPr>
      <w:r w:rsidRPr="00813F37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школьном уровне:</w:t>
      </w:r>
    </w:p>
    <w:p w:rsidR="008B2EF7" w:rsidRPr="00813F37" w:rsidRDefault="008B2EF7" w:rsidP="00813F3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813F37">
        <w:rPr>
          <w:rFonts w:ascii="Times New Roman" w:hAnsi="Times New Roman"/>
          <w:kern w:val="2"/>
          <w:sz w:val="24"/>
          <w:szCs w:val="24"/>
          <w:lang w:eastAsia="ko-KR"/>
        </w:rPr>
        <w:t xml:space="preserve">общешкольные экологические акции и конкурсы – ежегодно проводимые дела, связанные с охраной и поддержанием окружающей среды, в которых участвуют все классы школы. </w:t>
      </w:r>
    </w:p>
    <w:p w:rsidR="008B2EF7" w:rsidRPr="00813F37" w:rsidRDefault="008B2EF7" w:rsidP="00813F37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813F37">
        <w:rPr>
          <w:rFonts w:ascii="Times New Roman" w:hAnsi="Times New Roman"/>
          <w:kern w:val="2"/>
          <w:sz w:val="24"/>
          <w:szCs w:val="24"/>
          <w:lang w:eastAsia="ko-KR"/>
        </w:rPr>
        <w:t>Акции «Покормите птиц зимой», «Скворечник», «Сбережём берёзу»</w:t>
      </w:r>
    </w:p>
    <w:p w:rsidR="008B2EF7" w:rsidRPr="00813F37" w:rsidRDefault="008B2EF7" w:rsidP="00813F37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813F37">
        <w:rPr>
          <w:rFonts w:ascii="Times New Roman" w:hAnsi="Times New Roman"/>
          <w:kern w:val="2"/>
          <w:sz w:val="24"/>
          <w:szCs w:val="24"/>
          <w:lang w:eastAsia="ko-KR"/>
        </w:rPr>
        <w:t>Конкурсы «Лес-наше богатство», «Арт-хлам», «Красная книга нашего края» и др.</w:t>
      </w:r>
    </w:p>
    <w:p w:rsidR="008B2EF7" w:rsidRPr="00813F37" w:rsidRDefault="008B2EF7" w:rsidP="00813F37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813F37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813F37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8B2EF7" w:rsidRPr="00813F37" w:rsidRDefault="008B2EF7" w:rsidP="00813F37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813F37">
        <w:rPr>
          <w:rFonts w:ascii="Times New Roman" w:hAnsi="Times New Roman"/>
          <w:bCs/>
          <w:kern w:val="2"/>
          <w:sz w:val="24"/>
          <w:szCs w:val="24"/>
          <w:lang w:eastAsia="ko-KR"/>
        </w:rPr>
        <w:t>выбор и делегирование представителей классов в экологический отряд</w:t>
      </w:r>
      <w:r w:rsidRPr="00813F37">
        <w:rPr>
          <w:rFonts w:ascii="Times New Roman" w:hAnsi="Times New Roman"/>
          <w:kern w:val="2"/>
          <w:sz w:val="24"/>
          <w:szCs w:val="24"/>
          <w:lang w:eastAsia="ko-KR"/>
        </w:rPr>
        <w:t xml:space="preserve">, ответственных за подготовку экологических  дел;  </w:t>
      </w:r>
    </w:p>
    <w:p w:rsidR="008B2EF7" w:rsidRPr="00813F37" w:rsidRDefault="008B2EF7" w:rsidP="00813F37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813F37">
        <w:rPr>
          <w:rFonts w:ascii="Times New Roman" w:hAnsi="Times New Roman"/>
          <w:kern w:val="2"/>
          <w:sz w:val="24"/>
          <w:szCs w:val="24"/>
          <w:lang w:eastAsia="ko-KR"/>
        </w:rPr>
        <w:t xml:space="preserve">участие школьных классов в реализации  дел и акций экологической направленности; </w:t>
      </w:r>
    </w:p>
    <w:p w:rsidR="008B2EF7" w:rsidRPr="00813F37" w:rsidRDefault="008B2EF7" w:rsidP="003D2A42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813F37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813F37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8B2EF7" w:rsidRPr="00813F37" w:rsidRDefault="008B2EF7" w:rsidP="00DE537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/>
          <w:iCs/>
          <w:kern w:val="2"/>
          <w:sz w:val="24"/>
          <w:szCs w:val="24"/>
          <w:lang w:eastAsia="ko-KR"/>
        </w:rPr>
        <w:t>*</w:t>
      </w:r>
      <w:r w:rsidRPr="00813F37">
        <w:rPr>
          <w:rFonts w:ascii="Times New Roman" w:hAnsi="Times New Roman"/>
          <w:iCs/>
          <w:kern w:val="2"/>
          <w:sz w:val="24"/>
          <w:szCs w:val="24"/>
          <w:lang w:eastAsia="ko-KR"/>
        </w:rPr>
        <w:t>вовлечение по возможности</w:t>
      </w:r>
      <w:r w:rsidRPr="00813F37">
        <w:rPr>
          <w:rFonts w:ascii="Times New Roman" w:hAnsi="Times New Roman"/>
          <w:kern w:val="2"/>
          <w:sz w:val="24"/>
          <w:szCs w:val="24"/>
          <w:lang w:eastAsia="ko-KR"/>
        </w:rPr>
        <w:t xml:space="preserve"> детей в экологические дела школы в одной из возможных для них ролей: разработчик, организатор, участник, корреспондент и др.</w:t>
      </w:r>
    </w:p>
    <w:p w:rsidR="008B2EF7" w:rsidRPr="00DE537A" w:rsidRDefault="008B2EF7" w:rsidP="00DE537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2EF7" w:rsidRPr="00B47FF9" w:rsidRDefault="008B2EF7" w:rsidP="00EA2E83">
      <w:pPr>
        <w:pStyle w:val="ListParagraph"/>
        <w:numPr>
          <w:ilvl w:val="1"/>
          <w:numId w:val="4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Модуль «Работа с родителями»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8B2EF7" w:rsidRPr="005B2B1B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B2B1B">
        <w:rPr>
          <w:rFonts w:ascii="Times New Roman" w:hAnsi="Times New Roman"/>
          <w:b/>
          <w:i/>
          <w:sz w:val="24"/>
          <w:szCs w:val="24"/>
        </w:rPr>
        <w:t xml:space="preserve">На групповом уровне: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</w:t>
      </w: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социальные сети и чаты, в которых обсуждаются интересующие родителей вопросы, а также осуществляются виртуальные консул</w:t>
      </w:r>
      <w:r>
        <w:rPr>
          <w:rFonts w:ascii="Times New Roman" w:hAnsi="Times New Roman"/>
          <w:sz w:val="24"/>
          <w:szCs w:val="24"/>
        </w:rPr>
        <w:t>ьтации</w:t>
      </w:r>
      <w:r w:rsidRPr="00B47FF9">
        <w:rPr>
          <w:rFonts w:ascii="Times New Roman" w:hAnsi="Times New Roman"/>
          <w:sz w:val="24"/>
          <w:szCs w:val="24"/>
        </w:rPr>
        <w:t xml:space="preserve"> педагогов. </w:t>
      </w:r>
    </w:p>
    <w:p w:rsidR="008B2EF7" w:rsidRPr="005B2B1B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B2B1B">
        <w:rPr>
          <w:rFonts w:ascii="Times New Roman" w:hAnsi="Times New Roman"/>
          <w:b/>
          <w:i/>
          <w:sz w:val="24"/>
          <w:szCs w:val="24"/>
        </w:rPr>
        <w:t xml:space="preserve"> На индивидуальном уровне: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работа специалистов по запросу родителей для решения острых конфликтных ситуаций;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8B2EF7" w:rsidRPr="00B47FF9" w:rsidRDefault="008B2EF7" w:rsidP="00EA2E8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FF9">
        <w:rPr>
          <w:sz w:val="24"/>
          <w:szCs w:val="24"/>
        </w:rPr>
        <w:sym w:font="Symbol" w:char="F0B7"/>
      </w:r>
      <w:r w:rsidRPr="00B47FF9">
        <w:rPr>
          <w:rFonts w:ascii="Times New Roman" w:hAnsi="Times New Roman"/>
          <w:sz w:val="24"/>
          <w:szCs w:val="24"/>
        </w:rPr>
        <w:t xml:space="preserve"> индивидуальное консультирование c целью координации воспитательных усилий педагогов и родителей. </w:t>
      </w:r>
    </w:p>
    <w:p w:rsidR="008B2EF7" w:rsidRPr="000A36B7" w:rsidRDefault="008B2EF7" w:rsidP="00776F8C">
      <w:pPr>
        <w:pStyle w:val="ListParagraph"/>
        <w:numPr>
          <w:ilvl w:val="1"/>
          <w:numId w:val="4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A36B7">
        <w:rPr>
          <w:rFonts w:ascii="Times New Roman" w:hAnsi="Times New Roman"/>
          <w:b/>
          <w:sz w:val="24"/>
          <w:szCs w:val="24"/>
        </w:rPr>
        <w:t>Модуль «</w:t>
      </w:r>
      <w:r w:rsidRPr="000A36B7">
        <w:rPr>
          <w:rFonts w:ascii="Times New Roman" w:hAnsi="Times New Roman"/>
          <w:b/>
          <w:iCs/>
          <w:sz w:val="24"/>
          <w:szCs w:val="24"/>
        </w:rPr>
        <w:t>Спортивно-оздоровительная деятельность</w:t>
      </w:r>
      <w:r w:rsidRPr="000A36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п</w:t>
      </w:r>
      <w:r w:rsidRPr="000A36B7">
        <w:rPr>
          <w:rFonts w:ascii="Times New Roman" w:hAnsi="Times New Roman"/>
          <w:b/>
          <w:sz w:val="24"/>
          <w:szCs w:val="24"/>
        </w:rPr>
        <w:t>атриотическое воспитание»</w:t>
      </w:r>
    </w:p>
    <w:p w:rsidR="008B2EF7" w:rsidRDefault="008B2EF7" w:rsidP="00560C94">
      <w:pPr>
        <w:spacing w:line="276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DE537A">
        <w:rPr>
          <w:rFonts w:ascii="Times New Roman" w:hAnsi="Times New Roman"/>
          <w:sz w:val="24"/>
          <w:szCs w:val="24"/>
        </w:rPr>
        <w:t>Патриотическое воспитание – направлено на организацию усвоения ценностей гражданственности и любви к Родине, культурно-исторических ценностей нашего общества и государства, формирование национального самосознания; развитие чувства любви к Отечеству и гордости за принадлежность к своему народу, уважение национальных символов и святынь, готовность к достойному служению обществу и государству.</w:t>
      </w:r>
    </w:p>
    <w:p w:rsidR="008B2EF7" w:rsidRPr="000A36B7" w:rsidRDefault="008B2EF7" w:rsidP="00560C94">
      <w:pPr>
        <w:spacing w:line="276" w:lineRule="auto"/>
        <w:ind w:left="142" w:firstLine="56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Также, ш</w:t>
      </w:r>
      <w:r w:rsidRPr="000A36B7">
        <w:rPr>
          <w:rFonts w:ascii="Times New Roman" w:hAnsi="Times New Roman"/>
          <w:iCs/>
          <w:sz w:val="24"/>
          <w:szCs w:val="24"/>
        </w:rPr>
        <w:t>кола проводит большую спортивн</w:t>
      </w:r>
      <w:r>
        <w:rPr>
          <w:rFonts w:ascii="Times New Roman" w:hAnsi="Times New Roman"/>
          <w:iCs/>
          <w:sz w:val="24"/>
          <w:szCs w:val="24"/>
        </w:rPr>
        <w:t xml:space="preserve">о-оздоровительную деятельность. </w:t>
      </w:r>
      <w:r w:rsidRPr="000A36B7">
        <w:rPr>
          <w:rFonts w:ascii="Times New Roman" w:hAnsi="Times New Roman"/>
          <w:iCs/>
          <w:sz w:val="24"/>
          <w:szCs w:val="24"/>
        </w:rPr>
        <w:t xml:space="preserve">Спортивные объединения и секции школы  являются центром воспитания, способным организовать спортивную, здоровьесберегающую  деятельность обучающихся, сформировать у них основы здорового образа жизни. Являясь постоянным </w:t>
      </w:r>
      <w:r>
        <w:rPr>
          <w:rFonts w:ascii="Times New Roman" w:hAnsi="Times New Roman"/>
          <w:iCs/>
          <w:sz w:val="24"/>
          <w:szCs w:val="24"/>
        </w:rPr>
        <w:t>в детском коллективе</w:t>
      </w:r>
      <w:r w:rsidRPr="000A36B7">
        <w:rPr>
          <w:rFonts w:ascii="Times New Roman" w:hAnsi="Times New Roman"/>
          <w:iCs/>
          <w:sz w:val="24"/>
          <w:szCs w:val="24"/>
        </w:rPr>
        <w:t>, спортивные секции создают положительное воспитательное воздейств</w:t>
      </w:r>
      <w:r>
        <w:rPr>
          <w:rFonts w:ascii="Times New Roman" w:hAnsi="Times New Roman"/>
          <w:iCs/>
          <w:sz w:val="24"/>
          <w:szCs w:val="24"/>
        </w:rPr>
        <w:t>ие на детей.</w:t>
      </w:r>
    </w:p>
    <w:p w:rsidR="008B2EF7" w:rsidRPr="00DE537A" w:rsidRDefault="008B2EF7" w:rsidP="00560C94">
      <w:pPr>
        <w:spacing w:line="276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DE537A">
        <w:rPr>
          <w:rFonts w:ascii="Times New Roman" w:hAnsi="Times New Roman"/>
          <w:sz w:val="24"/>
          <w:szCs w:val="24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</w:t>
      </w:r>
      <w:r>
        <w:rPr>
          <w:rFonts w:ascii="Times New Roman" w:hAnsi="Times New Roman"/>
          <w:sz w:val="24"/>
          <w:szCs w:val="24"/>
        </w:rPr>
        <w:t>, через спортивно-оздоровительные мероприятия</w:t>
      </w:r>
      <w:r w:rsidRPr="00DE537A">
        <w:rPr>
          <w:rFonts w:ascii="Times New Roman" w:hAnsi="Times New Roman"/>
          <w:sz w:val="24"/>
          <w:szCs w:val="24"/>
        </w:rPr>
        <w:t>.</w:t>
      </w:r>
    </w:p>
    <w:p w:rsidR="008B2EF7" w:rsidRPr="00DE537A" w:rsidRDefault="008B2EF7" w:rsidP="00560C94">
      <w:pPr>
        <w:spacing w:line="276" w:lineRule="auto"/>
        <w:ind w:left="142" w:firstLine="566"/>
        <w:jc w:val="both"/>
        <w:rPr>
          <w:rFonts w:ascii="Times New Roman" w:hAnsi="Times New Roman"/>
          <w:b/>
          <w:sz w:val="24"/>
          <w:szCs w:val="24"/>
        </w:rPr>
      </w:pPr>
      <w:r w:rsidRPr="00DE537A">
        <w:rPr>
          <w:rFonts w:ascii="Times New Roman" w:hAnsi="Times New Roman"/>
          <w:b/>
          <w:sz w:val="24"/>
          <w:szCs w:val="24"/>
        </w:rPr>
        <w:t>Основными формами деятельности в рамках реализации программы патриотическо</w:t>
      </w:r>
      <w:r>
        <w:rPr>
          <w:rFonts w:ascii="Times New Roman" w:hAnsi="Times New Roman"/>
          <w:b/>
          <w:sz w:val="24"/>
          <w:szCs w:val="24"/>
        </w:rPr>
        <w:t>го воспитания</w:t>
      </w:r>
      <w:r w:rsidRPr="00DE537A">
        <w:rPr>
          <w:rFonts w:ascii="Times New Roman" w:hAnsi="Times New Roman"/>
          <w:b/>
          <w:sz w:val="24"/>
          <w:szCs w:val="24"/>
        </w:rPr>
        <w:t xml:space="preserve"> являются:</w:t>
      </w:r>
    </w:p>
    <w:p w:rsidR="008B2EF7" w:rsidRPr="00DE537A" w:rsidRDefault="008B2EF7" w:rsidP="0094642B">
      <w:pPr>
        <w:numPr>
          <w:ilvl w:val="0"/>
          <w:numId w:val="10"/>
        </w:numPr>
        <w:tabs>
          <w:tab w:val="num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537A">
        <w:rPr>
          <w:rFonts w:ascii="Times New Roman" w:hAnsi="Times New Roman"/>
          <w:sz w:val="24"/>
          <w:szCs w:val="24"/>
        </w:rPr>
        <w:t>проведение занятий и внеклассных мероприятий по изучению истории России, ее самобытности и уникальности.</w:t>
      </w:r>
    </w:p>
    <w:p w:rsidR="008B2EF7" w:rsidRPr="00DE537A" w:rsidRDefault="008B2EF7" w:rsidP="0094642B">
      <w:pPr>
        <w:numPr>
          <w:ilvl w:val="0"/>
          <w:numId w:val="10"/>
        </w:numPr>
        <w:tabs>
          <w:tab w:val="num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537A">
        <w:rPr>
          <w:rFonts w:ascii="Times New Roman" w:hAnsi="Times New Roman"/>
          <w:sz w:val="24"/>
          <w:szCs w:val="24"/>
        </w:rPr>
        <w:t>проведение военно-спортивных соревнований, игр, туристических походов; занятий по спортивной подготовке учащихся.</w:t>
      </w:r>
    </w:p>
    <w:p w:rsidR="008B2EF7" w:rsidRPr="00DE537A" w:rsidRDefault="008B2EF7" w:rsidP="0094642B">
      <w:pPr>
        <w:numPr>
          <w:ilvl w:val="0"/>
          <w:numId w:val="10"/>
        </w:numPr>
        <w:tabs>
          <w:tab w:val="num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537A">
        <w:rPr>
          <w:rFonts w:ascii="Times New Roman" w:hAnsi="Times New Roman"/>
          <w:sz w:val="24"/>
          <w:szCs w:val="24"/>
        </w:rPr>
        <w:t>организация работы по пропаганде здорового образа жизни.</w:t>
      </w:r>
    </w:p>
    <w:p w:rsidR="008B2EF7" w:rsidRPr="00DE537A" w:rsidRDefault="008B2EF7" w:rsidP="0094642B">
      <w:pPr>
        <w:numPr>
          <w:ilvl w:val="0"/>
          <w:numId w:val="10"/>
        </w:numPr>
        <w:tabs>
          <w:tab w:val="num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E537A">
        <w:rPr>
          <w:rFonts w:ascii="Times New Roman" w:hAnsi="Times New Roman"/>
          <w:sz w:val="24"/>
          <w:szCs w:val="24"/>
        </w:rPr>
        <w:t>частие в тематических конкурсах, выставках. </w:t>
      </w:r>
    </w:p>
    <w:p w:rsidR="008B2EF7" w:rsidRPr="00DE537A" w:rsidRDefault="008B2EF7" w:rsidP="0094642B">
      <w:pPr>
        <w:numPr>
          <w:ilvl w:val="0"/>
          <w:numId w:val="10"/>
        </w:numPr>
        <w:tabs>
          <w:tab w:val="num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E537A">
        <w:rPr>
          <w:rFonts w:ascii="Times New Roman" w:hAnsi="Times New Roman"/>
          <w:sz w:val="24"/>
          <w:szCs w:val="24"/>
        </w:rPr>
        <w:t>ктивное сотрудничество с  социумом и общественными организациями. </w:t>
      </w:r>
    </w:p>
    <w:p w:rsidR="008B2EF7" w:rsidRPr="000A36B7" w:rsidRDefault="008B2EF7" w:rsidP="0094642B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A36B7">
        <w:rPr>
          <w:rFonts w:ascii="Times New Roman" w:hAnsi="Times New Roman"/>
          <w:sz w:val="24"/>
          <w:szCs w:val="24"/>
        </w:rPr>
        <w:t xml:space="preserve">В школе используются следующие формы спортивно-оздоровительной работы </w:t>
      </w:r>
    </w:p>
    <w:p w:rsidR="008B2EF7" w:rsidRPr="000A36B7" w:rsidRDefault="008B2EF7" w:rsidP="0094642B">
      <w:pPr>
        <w:spacing w:line="276" w:lineRule="auto"/>
        <w:ind w:left="708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36B7">
        <w:rPr>
          <w:rFonts w:ascii="Times New Roman" w:hAnsi="Times New Roman"/>
          <w:b/>
          <w:bCs/>
          <w:i/>
          <w:iCs/>
          <w:sz w:val="24"/>
          <w:szCs w:val="24"/>
        </w:rPr>
        <w:t>На внешкольном уровне:</w:t>
      </w:r>
    </w:p>
    <w:p w:rsidR="008B2EF7" w:rsidRPr="000A36B7" w:rsidRDefault="008B2EF7" w:rsidP="0094642B">
      <w:pPr>
        <w:spacing w:line="276" w:lineRule="auto"/>
        <w:ind w:left="708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6B7">
        <w:rPr>
          <w:rFonts w:ascii="Times New Roman" w:hAnsi="Times New Roman"/>
          <w:bCs/>
          <w:iCs/>
          <w:sz w:val="24"/>
          <w:szCs w:val="24"/>
        </w:rPr>
        <w:t>* Спортивные состязания и акции с привлечением коллективов обучающихся других школ и спортивных объединений, состязания команд педагогов, детей, родителей.</w:t>
      </w:r>
    </w:p>
    <w:p w:rsidR="008B2EF7" w:rsidRPr="000A36B7" w:rsidRDefault="008B2EF7" w:rsidP="0094642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6B7">
        <w:rPr>
          <w:rFonts w:ascii="Times New Roman" w:hAnsi="Times New Roman"/>
          <w:bCs/>
          <w:iCs/>
          <w:sz w:val="24"/>
          <w:szCs w:val="24"/>
        </w:rPr>
        <w:t>Состязания команд педагогов разных ОУ муниципалитета</w:t>
      </w:r>
    </w:p>
    <w:p w:rsidR="008B2EF7" w:rsidRPr="000A36B7" w:rsidRDefault="008B2EF7" w:rsidP="0094642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6B7">
        <w:rPr>
          <w:rFonts w:ascii="Times New Roman" w:hAnsi="Times New Roman"/>
          <w:bCs/>
          <w:iCs/>
          <w:sz w:val="24"/>
          <w:szCs w:val="24"/>
        </w:rPr>
        <w:t>Состязания «Полоса выживания»</w:t>
      </w:r>
    </w:p>
    <w:p w:rsidR="008B2EF7" w:rsidRPr="000A36B7" w:rsidRDefault="008B2EF7" w:rsidP="0094642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6B7">
        <w:rPr>
          <w:rFonts w:ascii="Times New Roman" w:hAnsi="Times New Roman"/>
          <w:bCs/>
          <w:iCs/>
          <w:sz w:val="24"/>
          <w:szCs w:val="24"/>
        </w:rPr>
        <w:t>«Зарница»</w:t>
      </w:r>
    </w:p>
    <w:p w:rsidR="008B2EF7" w:rsidRPr="000A36B7" w:rsidRDefault="008B2EF7" w:rsidP="0094642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6B7">
        <w:rPr>
          <w:rFonts w:ascii="Times New Roman" w:hAnsi="Times New Roman"/>
          <w:bCs/>
          <w:iCs/>
          <w:sz w:val="24"/>
          <w:szCs w:val="24"/>
        </w:rPr>
        <w:t>Конкурсы по профилактике употребления ПАВ и пропаганде ЗОЖ различного уровня</w:t>
      </w:r>
    </w:p>
    <w:p w:rsidR="008B2EF7" w:rsidRPr="000A36B7" w:rsidRDefault="008B2EF7" w:rsidP="0094642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6B7">
        <w:rPr>
          <w:rFonts w:ascii="Times New Roman" w:hAnsi="Times New Roman"/>
          <w:bCs/>
          <w:iCs/>
          <w:sz w:val="24"/>
          <w:szCs w:val="24"/>
        </w:rPr>
        <w:t>Профилактический маршрут школьных команд «Мы хотим жить!»</w:t>
      </w:r>
    </w:p>
    <w:p w:rsidR="008B2EF7" w:rsidRPr="000A36B7" w:rsidRDefault="008B2EF7" w:rsidP="0094642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6B7">
        <w:rPr>
          <w:rFonts w:ascii="Times New Roman" w:hAnsi="Times New Roman"/>
          <w:bCs/>
          <w:iCs/>
          <w:sz w:val="24"/>
          <w:szCs w:val="24"/>
        </w:rPr>
        <w:t>Акция «Думай до…, а не после!»</w:t>
      </w:r>
    </w:p>
    <w:p w:rsidR="008B2EF7" w:rsidRDefault="008B2EF7" w:rsidP="0094642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6B7">
        <w:rPr>
          <w:rFonts w:ascii="Times New Roman" w:hAnsi="Times New Roman"/>
          <w:bCs/>
          <w:iCs/>
          <w:sz w:val="24"/>
          <w:szCs w:val="24"/>
        </w:rPr>
        <w:t xml:space="preserve">Состязания команд ЮИД </w:t>
      </w:r>
    </w:p>
    <w:p w:rsidR="008B2EF7" w:rsidRPr="000A36B7" w:rsidRDefault="008B2EF7" w:rsidP="0094642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6B7">
        <w:rPr>
          <w:rFonts w:ascii="Times New Roman" w:hAnsi="Times New Roman"/>
          <w:bCs/>
          <w:iCs/>
          <w:sz w:val="24"/>
          <w:szCs w:val="24"/>
        </w:rPr>
        <w:t xml:space="preserve"> Состязания семейных команд «Папа, мама, я»</w:t>
      </w:r>
    </w:p>
    <w:p w:rsidR="008B2EF7" w:rsidRPr="000A36B7" w:rsidRDefault="008B2EF7" w:rsidP="0094642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Соревнования «Волей</w:t>
      </w:r>
      <w:r w:rsidRPr="000A36B7">
        <w:rPr>
          <w:rFonts w:ascii="Times New Roman" w:hAnsi="Times New Roman"/>
          <w:bCs/>
          <w:iCs/>
          <w:sz w:val="24"/>
          <w:szCs w:val="24"/>
        </w:rPr>
        <w:t>бол поколений» и др.</w:t>
      </w:r>
    </w:p>
    <w:p w:rsidR="008B2EF7" w:rsidRPr="009D4BFA" w:rsidRDefault="008B2EF7" w:rsidP="0094642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6B7">
        <w:rPr>
          <w:rFonts w:ascii="Times New Roman" w:hAnsi="Times New Roman"/>
          <w:sz w:val="24"/>
          <w:szCs w:val="24"/>
        </w:rPr>
        <w:t>профилактические конкурсы, инициированные различными муниципальными, региональными, Всероссийскими  организациями, в которых обучающиеся школы участвуют совместно с педагогами и родителями.</w:t>
      </w:r>
    </w:p>
    <w:p w:rsidR="008B2EF7" w:rsidRPr="000A36B7" w:rsidRDefault="008B2EF7" w:rsidP="0094642B">
      <w:pPr>
        <w:spacing w:line="276" w:lineRule="auto"/>
        <w:ind w:left="708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36B7">
        <w:rPr>
          <w:rFonts w:ascii="Times New Roman" w:hAnsi="Times New Roman"/>
          <w:b/>
          <w:bCs/>
          <w:i/>
          <w:iCs/>
          <w:sz w:val="24"/>
          <w:szCs w:val="24"/>
        </w:rPr>
        <w:t>На школьном уровне:</w:t>
      </w:r>
    </w:p>
    <w:p w:rsidR="008B2EF7" w:rsidRPr="000A36B7" w:rsidRDefault="008B2EF7" w:rsidP="0094642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36B7">
        <w:rPr>
          <w:rFonts w:ascii="Times New Roman" w:hAnsi="Times New Roman"/>
          <w:sz w:val="24"/>
          <w:szCs w:val="24"/>
        </w:rPr>
        <w:t>общешкольные спортивные акции и конкурсы – ежегодно проводимые дела, связанные с формированием основ ЗОЖ,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6B7">
        <w:rPr>
          <w:rFonts w:ascii="Times New Roman" w:hAnsi="Times New Roman"/>
          <w:sz w:val="24"/>
          <w:szCs w:val="24"/>
        </w:rPr>
        <w:t xml:space="preserve">в которых участвуют все классы школы. </w:t>
      </w:r>
    </w:p>
    <w:p w:rsidR="008B2EF7" w:rsidRPr="0094642B" w:rsidRDefault="008B2EF7" w:rsidP="0094642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42B">
        <w:rPr>
          <w:rFonts w:ascii="Times New Roman" w:hAnsi="Times New Roman"/>
          <w:sz w:val="24"/>
          <w:szCs w:val="24"/>
        </w:rPr>
        <w:t xml:space="preserve">Спортивные праздники </w:t>
      </w:r>
    </w:p>
    <w:p w:rsidR="008B2EF7" w:rsidRPr="000A36B7" w:rsidRDefault="008B2EF7" w:rsidP="0094642B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A36B7">
        <w:rPr>
          <w:rFonts w:ascii="Times New Roman" w:hAnsi="Times New Roman"/>
          <w:sz w:val="24"/>
          <w:szCs w:val="24"/>
        </w:rPr>
        <w:t>«Смотр строя и песни»</w:t>
      </w:r>
    </w:p>
    <w:p w:rsidR="008B2EF7" w:rsidRPr="000A36B7" w:rsidRDefault="008B2EF7" w:rsidP="0094642B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A36B7">
        <w:rPr>
          <w:rFonts w:ascii="Times New Roman" w:hAnsi="Times New Roman"/>
          <w:sz w:val="24"/>
          <w:szCs w:val="24"/>
        </w:rPr>
        <w:t>«День здоровья»</w:t>
      </w:r>
    </w:p>
    <w:p w:rsidR="008B2EF7" w:rsidRDefault="008B2EF7" w:rsidP="0094642B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«Мы за здоровье»</w:t>
      </w:r>
    </w:p>
    <w:p w:rsidR="008B2EF7" w:rsidRPr="000A36B7" w:rsidRDefault="008B2EF7" w:rsidP="0094642B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A36B7">
        <w:rPr>
          <w:rFonts w:ascii="Times New Roman" w:hAnsi="Times New Roman"/>
          <w:sz w:val="24"/>
          <w:szCs w:val="24"/>
        </w:rPr>
        <w:t xml:space="preserve"> «Безопасность на дороге» и др.</w:t>
      </w:r>
    </w:p>
    <w:p w:rsidR="008B2EF7" w:rsidRPr="000A36B7" w:rsidRDefault="008B2EF7" w:rsidP="0094642B">
      <w:pPr>
        <w:spacing w:line="276" w:lineRule="auto"/>
        <w:ind w:left="708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A36B7">
        <w:rPr>
          <w:rFonts w:ascii="Times New Roman" w:hAnsi="Times New Roman"/>
          <w:b/>
          <w:bCs/>
          <w:i/>
          <w:iCs/>
          <w:sz w:val="24"/>
          <w:szCs w:val="24"/>
        </w:rPr>
        <w:t>На уровне классов:</w:t>
      </w:r>
      <w:r w:rsidRPr="000A36B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8B2EF7" w:rsidRPr="000A36B7" w:rsidRDefault="008B2EF7" w:rsidP="0094642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36B7">
        <w:rPr>
          <w:rFonts w:ascii="Times New Roman" w:hAnsi="Times New Roman"/>
          <w:bCs/>
          <w:sz w:val="24"/>
          <w:szCs w:val="24"/>
        </w:rPr>
        <w:t>выбор и делегирование представителей классов,</w:t>
      </w:r>
      <w:r w:rsidRPr="000A36B7">
        <w:rPr>
          <w:rFonts w:ascii="Times New Roman" w:hAnsi="Times New Roman"/>
          <w:sz w:val="24"/>
          <w:szCs w:val="24"/>
        </w:rPr>
        <w:t xml:space="preserve"> ответственных за подготовку спортивных и профилактических  дел в спортивный актив школы и Совет старшеклассников</w:t>
      </w:r>
      <w:r>
        <w:rPr>
          <w:rFonts w:ascii="Times New Roman" w:hAnsi="Times New Roman"/>
          <w:sz w:val="24"/>
          <w:szCs w:val="24"/>
        </w:rPr>
        <w:t>.</w:t>
      </w:r>
    </w:p>
    <w:p w:rsidR="008B2EF7" w:rsidRPr="000A36B7" w:rsidRDefault="008B2EF7" w:rsidP="0094642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36B7">
        <w:rPr>
          <w:rFonts w:ascii="Times New Roman" w:hAnsi="Times New Roman"/>
          <w:sz w:val="24"/>
          <w:szCs w:val="24"/>
        </w:rPr>
        <w:t>участие школьных классов в реализации  дел и акций спортивной</w:t>
      </w:r>
      <w:r>
        <w:rPr>
          <w:rFonts w:ascii="Times New Roman" w:hAnsi="Times New Roman"/>
          <w:sz w:val="24"/>
          <w:szCs w:val="24"/>
        </w:rPr>
        <w:t xml:space="preserve"> и патриотической</w:t>
      </w:r>
      <w:r w:rsidRPr="000A36B7">
        <w:rPr>
          <w:rFonts w:ascii="Times New Roman" w:hAnsi="Times New Roman"/>
          <w:sz w:val="24"/>
          <w:szCs w:val="24"/>
        </w:rPr>
        <w:t xml:space="preserve"> направленности; </w:t>
      </w:r>
    </w:p>
    <w:p w:rsidR="008B2EF7" w:rsidRPr="000A36B7" w:rsidRDefault="008B2EF7" w:rsidP="0094642B">
      <w:pPr>
        <w:spacing w:line="276" w:lineRule="auto"/>
        <w:ind w:left="708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A36B7">
        <w:rPr>
          <w:rFonts w:ascii="Times New Roman" w:hAnsi="Times New Roman"/>
          <w:b/>
          <w:bCs/>
          <w:i/>
          <w:iCs/>
          <w:sz w:val="24"/>
          <w:szCs w:val="24"/>
        </w:rPr>
        <w:t>На индивидуальном уровне:</w:t>
      </w:r>
      <w:r w:rsidRPr="000A36B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8B2EF7" w:rsidRPr="000A36B7" w:rsidRDefault="008B2EF7" w:rsidP="0094642B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A36B7">
        <w:rPr>
          <w:rFonts w:ascii="Times New Roman" w:hAnsi="Times New Roman"/>
          <w:iCs/>
          <w:sz w:val="24"/>
          <w:szCs w:val="24"/>
        </w:rPr>
        <w:t>*вовлечение по возможности</w:t>
      </w:r>
      <w:r w:rsidRPr="000A36B7">
        <w:rPr>
          <w:rFonts w:ascii="Times New Roman" w:hAnsi="Times New Roman"/>
          <w:sz w:val="24"/>
          <w:szCs w:val="24"/>
        </w:rPr>
        <w:t xml:space="preserve"> детей в спортивные секции, состязания, профилактические  дела школы в одной из возможных для них ролей: разработчик, организатор, участник, корреспондент и др.</w:t>
      </w:r>
    </w:p>
    <w:p w:rsidR="008B2EF7" w:rsidRDefault="008B2EF7" w:rsidP="0094642B">
      <w:pPr>
        <w:spacing w:line="276" w:lineRule="auto"/>
        <w:ind w:left="708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6B7">
        <w:rPr>
          <w:rFonts w:ascii="Times New Roman" w:hAnsi="Times New Roman"/>
          <w:bCs/>
          <w:iCs/>
          <w:sz w:val="24"/>
          <w:szCs w:val="24"/>
        </w:rPr>
        <w:t>*индивидуальное сопровождение детей в спортивном развитии и достижении спортивных результатов в состязаниях различного уровня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8B2EF7" w:rsidRPr="0094642B" w:rsidRDefault="008B2EF7" w:rsidP="0094642B">
      <w:pPr>
        <w:pStyle w:val="ListParagraph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</w:t>
      </w:r>
      <w:r w:rsidRPr="0094642B">
        <w:rPr>
          <w:rFonts w:ascii="Times New Roman" w:hAnsi="Times New Roman"/>
          <w:sz w:val="24"/>
          <w:szCs w:val="24"/>
        </w:rPr>
        <w:t>опуляризация школьных объединений патриотической направленности среди школьников.</w:t>
      </w:r>
    </w:p>
    <w:p w:rsidR="008B2EF7" w:rsidRPr="0094642B" w:rsidRDefault="008B2EF7" w:rsidP="0094642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*п</w:t>
      </w:r>
      <w:r w:rsidRPr="0094642B">
        <w:rPr>
          <w:rFonts w:ascii="Times New Roman" w:hAnsi="Times New Roman"/>
          <w:sz w:val="24"/>
          <w:szCs w:val="24"/>
        </w:rPr>
        <w:t>овышение уровня гражданско-патриотического воспитания и, за счет этого, укрепление государства и его обороноспособности.</w:t>
      </w:r>
    </w:p>
    <w:p w:rsidR="008B2EF7" w:rsidRPr="0094642B" w:rsidRDefault="008B2EF7" w:rsidP="0094642B">
      <w:pPr>
        <w:spacing w:line="276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*ф</w:t>
      </w:r>
      <w:r w:rsidRPr="0094642B">
        <w:rPr>
          <w:rFonts w:ascii="Times New Roman" w:hAnsi="Times New Roman"/>
          <w:sz w:val="24"/>
          <w:szCs w:val="24"/>
        </w:rPr>
        <w:t>ормирование у учащихся нравственной и гражданской позиции по отношению к своей Родине</w:t>
      </w:r>
    </w:p>
    <w:p w:rsidR="008B2EF7" w:rsidRPr="00776F8C" w:rsidRDefault="008B2EF7" w:rsidP="0094642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2EF7" w:rsidRPr="00B47FF9" w:rsidRDefault="008B2EF7" w:rsidP="00EA2E83">
      <w:pPr>
        <w:pStyle w:val="ListParagraph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FF9">
        <w:rPr>
          <w:rFonts w:ascii="Times New Roman" w:hAnsi="Times New Roman"/>
          <w:b/>
          <w:sz w:val="24"/>
          <w:szCs w:val="24"/>
        </w:rPr>
        <w:t>ОСНОВНЫЕ НАПРАВЛЕНИЯ САМОАНАЛИЗА ВОСПИТАТЕЛЬНОЙ РАБОТЫ</w:t>
      </w:r>
    </w:p>
    <w:p w:rsidR="008B2EF7" w:rsidRPr="00B47FF9" w:rsidRDefault="008B2EF7" w:rsidP="00EA2E83">
      <w:pPr>
        <w:spacing w:line="276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8B2EF7" w:rsidRPr="00B47FF9" w:rsidRDefault="008B2EF7" w:rsidP="00EA2E83">
      <w:pPr>
        <w:spacing w:line="276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8B2EF7" w:rsidRPr="0094642B" w:rsidRDefault="008B2EF7" w:rsidP="00EA2E83">
      <w:pPr>
        <w:spacing w:line="276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  <w:r w:rsidRPr="0094642B">
        <w:rPr>
          <w:rFonts w:ascii="Times New Roman" w:hAnsi="Times New Roman"/>
          <w:b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8B2EF7" w:rsidRPr="00B47FF9" w:rsidRDefault="008B2EF7" w:rsidP="00EA2E83">
      <w:pPr>
        <w:spacing w:line="276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8B2EF7" w:rsidRPr="00B47FF9" w:rsidRDefault="008B2EF7" w:rsidP="00EA2E83">
      <w:pPr>
        <w:spacing w:line="276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8B2EF7" w:rsidRPr="00B47FF9" w:rsidRDefault="008B2EF7" w:rsidP="00EA2E83">
      <w:pPr>
        <w:spacing w:line="276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8B2EF7" w:rsidRPr="00B47FF9" w:rsidRDefault="008B2EF7" w:rsidP="00EA2E83">
      <w:pPr>
        <w:spacing w:line="276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8B2EF7" w:rsidRPr="00B47FF9" w:rsidRDefault="008B2EF7" w:rsidP="00EA2E83">
      <w:pPr>
        <w:spacing w:line="276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Основными направлениями анализа организуемого в школе воспитательного процесса могут быть следующие (Примечание: предложенные ниже направления являются примерными, образовательная организация вправе уточнять и корректировать их, исходя из своих особенностей, связанных с расположением  образовательной организации, ее статусом, контингентом учащихся, а также важными для нее принципами и традициями воспитания).</w:t>
      </w:r>
    </w:p>
    <w:p w:rsidR="008B2EF7" w:rsidRPr="00B47FF9" w:rsidRDefault="008B2EF7" w:rsidP="00EA2E8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 xml:space="preserve">Результаты воспитания, социализации и саморазвития школьников. </w:t>
      </w:r>
    </w:p>
    <w:p w:rsidR="008B2EF7" w:rsidRPr="00B47FF9" w:rsidRDefault="008B2EF7" w:rsidP="00EA2E83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Критерием, на основе которого осуществляется </w:t>
      </w:r>
      <w:r w:rsidRPr="0094642B">
        <w:rPr>
          <w:rFonts w:ascii="Times New Roman" w:hAnsi="Times New Roman"/>
          <w:b/>
          <w:sz w:val="24"/>
          <w:szCs w:val="24"/>
        </w:rPr>
        <w:t xml:space="preserve">данный анализ, является динамика личностного развития школьников каждого класса. </w:t>
      </w:r>
    </w:p>
    <w:p w:rsidR="008B2EF7" w:rsidRPr="00B47FF9" w:rsidRDefault="008B2EF7" w:rsidP="00EA2E83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Осуществляется анализ классными руководителями совместно с </w:t>
      </w:r>
      <w:r>
        <w:rPr>
          <w:rFonts w:ascii="Times New Roman" w:hAnsi="Times New Roman"/>
          <w:sz w:val="24"/>
          <w:szCs w:val="24"/>
        </w:rPr>
        <w:t xml:space="preserve">завучем школы и педагогом-организатором, </w:t>
      </w:r>
      <w:r w:rsidRPr="00B47FF9">
        <w:rPr>
          <w:rFonts w:ascii="Times New Roman" w:hAnsi="Times New Roman"/>
          <w:sz w:val="24"/>
          <w:szCs w:val="24"/>
        </w:rPr>
        <w:t xml:space="preserve">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8B2EF7" w:rsidRPr="00B47FF9" w:rsidRDefault="008B2EF7" w:rsidP="00EA2E83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8B2EF7" w:rsidRPr="00B47FF9" w:rsidRDefault="008B2EF7" w:rsidP="00EA2E83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B2EF7" w:rsidRPr="00B47FF9" w:rsidRDefault="008B2EF7" w:rsidP="00EA2E8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47FF9">
        <w:rPr>
          <w:rFonts w:ascii="Times New Roman" w:hAnsi="Times New Roman"/>
          <w:b/>
          <w:i/>
          <w:sz w:val="24"/>
          <w:szCs w:val="24"/>
        </w:rPr>
        <w:t xml:space="preserve">Состояние организуемой в школе совместной деятельности детей и взрослых. </w:t>
      </w:r>
    </w:p>
    <w:p w:rsidR="008B2EF7" w:rsidRPr="006954EF" w:rsidRDefault="008B2EF7" w:rsidP="006954EF">
      <w:pPr>
        <w:spacing w:line="276" w:lineRule="auto"/>
        <w:ind w:firstLine="525"/>
        <w:jc w:val="both"/>
        <w:rPr>
          <w:rFonts w:ascii="Arial" w:hAnsi="Arial" w:cs="Arial"/>
          <w:iCs/>
          <w:sz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</w:t>
      </w:r>
      <w:r>
        <w:rPr>
          <w:rFonts w:ascii="Times New Roman" w:hAnsi="Times New Roman"/>
          <w:iCs/>
          <w:sz w:val="24"/>
        </w:rPr>
        <w:t>педагогом-</w:t>
      </w:r>
      <w:r w:rsidRPr="006954EF">
        <w:rPr>
          <w:rFonts w:ascii="Times New Roman" w:hAnsi="Times New Roman"/>
          <w:iCs/>
          <w:sz w:val="24"/>
        </w:rPr>
        <w:t>организатором, заместителем директора по учебно-воспитательной работе,</w:t>
      </w:r>
      <w:r>
        <w:rPr>
          <w:rFonts w:ascii="Arial" w:hAnsi="Arial" w:cs="Arial"/>
          <w:iCs/>
          <w:sz w:val="24"/>
        </w:rPr>
        <w:t xml:space="preserve"> </w:t>
      </w:r>
      <w:r w:rsidRPr="00B47FF9">
        <w:rPr>
          <w:rFonts w:ascii="Times New Roman" w:hAnsi="Times New Roman"/>
          <w:sz w:val="24"/>
          <w:szCs w:val="24"/>
        </w:rPr>
        <w:t xml:space="preserve">классными руководителями, активом старшеклассников и родителями, хорошо знакомыми с деятельностью школы. </w:t>
      </w:r>
    </w:p>
    <w:p w:rsidR="008B2EF7" w:rsidRPr="00B47FF9" w:rsidRDefault="008B2EF7" w:rsidP="006954EF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Способами получения информации о состоянии организуемой в школе совместной деятельности детей и взрослых могут быть </w:t>
      </w:r>
      <w:r w:rsidRPr="006954EF">
        <w:rPr>
          <w:rFonts w:ascii="Times New Roman" w:hAnsi="Times New Roman"/>
          <w:i/>
          <w:sz w:val="24"/>
          <w:szCs w:val="24"/>
          <w:u w:val="single"/>
        </w:rPr>
        <w:t>беседы со школьниками и их родителями, педагогами, лидерами ученического самоуправления, при необходимости – их анкетирование.</w:t>
      </w:r>
      <w:r w:rsidRPr="00B47FF9">
        <w:rPr>
          <w:rFonts w:ascii="Times New Roman" w:hAnsi="Times New Roman"/>
          <w:sz w:val="24"/>
          <w:szCs w:val="24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8B2EF7" w:rsidRPr="00B47FF9" w:rsidRDefault="008B2EF7" w:rsidP="00EA2E83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Внимание при этом сосредотачивается на вопросах, связанных с: </w:t>
      </w:r>
    </w:p>
    <w:p w:rsidR="008B2EF7" w:rsidRPr="00B47FF9" w:rsidRDefault="008B2EF7" w:rsidP="00EA2E83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- качеством проводимых общешкольных ключевых дел; </w:t>
      </w:r>
    </w:p>
    <w:p w:rsidR="008B2EF7" w:rsidRPr="00B47FF9" w:rsidRDefault="008B2EF7" w:rsidP="00EA2E83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- качеством совместной деятельности классных руководителей и их классов; </w:t>
      </w:r>
    </w:p>
    <w:p w:rsidR="008B2EF7" w:rsidRPr="00B47FF9" w:rsidRDefault="008B2EF7" w:rsidP="00EA2E83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- качеством организуемой в школе внеурочной деятельности;</w:t>
      </w:r>
    </w:p>
    <w:p w:rsidR="008B2EF7" w:rsidRPr="00B47FF9" w:rsidRDefault="008B2EF7" w:rsidP="00EA2E83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качеством реализации личностно развивающего потенциала школьных уроков; </w:t>
      </w:r>
    </w:p>
    <w:p w:rsidR="008B2EF7" w:rsidRPr="00B47FF9" w:rsidRDefault="008B2EF7" w:rsidP="00EA2E83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- качеством существующего в школе ученического самоуправления;</w:t>
      </w:r>
    </w:p>
    <w:p w:rsidR="008B2EF7" w:rsidRPr="00B47FF9" w:rsidRDefault="008B2EF7" w:rsidP="00EA2E83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качеством функционирующих на базе школы детских общественных объединений; - качеством проводимых в школе экскурсий, экспедиций, походов;</w:t>
      </w:r>
    </w:p>
    <w:p w:rsidR="008B2EF7" w:rsidRPr="00B47FF9" w:rsidRDefault="008B2EF7" w:rsidP="00EA2E83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 xml:space="preserve"> - качеством профориентационной работы школы; </w:t>
      </w:r>
    </w:p>
    <w:p w:rsidR="008B2EF7" w:rsidRDefault="008B2EF7" w:rsidP="00EA2E83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B47FF9">
        <w:rPr>
          <w:rFonts w:ascii="Times New Roman" w:hAnsi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B2EF7" w:rsidRPr="005B2B1B" w:rsidRDefault="008B2EF7" w:rsidP="005B2B1B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5B2B1B">
        <w:rPr>
          <w:rFonts w:ascii="Times New Roman" w:hAnsi="Times New Roman"/>
          <w:sz w:val="24"/>
          <w:szCs w:val="24"/>
        </w:rPr>
        <w:t>Анализ проводится с использованием анкет, опросников, мониторингов</w:t>
      </w:r>
      <w:r>
        <w:rPr>
          <w:rFonts w:ascii="Times New Roman" w:hAnsi="Times New Roman"/>
          <w:sz w:val="24"/>
          <w:szCs w:val="24"/>
        </w:rPr>
        <w:t>.</w:t>
      </w:r>
    </w:p>
    <w:p w:rsidR="008B2EF7" w:rsidRDefault="008B2EF7" w:rsidP="006954EF">
      <w:pPr>
        <w:spacing w:line="276" w:lineRule="auto"/>
        <w:ind w:firstLine="52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2EF7" w:rsidRDefault="008B2EF7" w:rsidP="006954EF">
      <w:pPr>
        <w:spacing w:line="276" w:lineRule="auto"/>
        <w:ind w:firstLine="52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2EF7" w:rsidRDefault="008B2EF7" w:rsidP="006954EF">
      <w:pPr>
        <w:spacing w:line="276" w:lineRule="auto"/>
        <w:ind w:firstLine="52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2EF7" w:rsidRDefault="008B2EF7" w:rsidP="006954EF">
      <w:pPr>
        <w:spacing w:line="276" w:lineRule="auto"/>
        <w:ind w:firstLine="52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2EF7" w:rsidRDefault="008B2EF7" w:rsidP="006954EF">
      <w:pPr>
        <w:spacing w:line="276" w:lineRule="auto"/>
        <w:ind w:firstLine="52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2EF7" w:rsidRDefault="008B2EF7" w:rsidP="006954EF">
      <w:pPr>
        <w:spacing w:line="276" w:lineRule="auto"/>
        <w:ind w:firstLine="52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2EF7" w:rsidRDefault="008B2EF7" w:rsidP="006954EF">
      <w:pPr>
        <w:spacing w:line="276" w:lineRule="auto"/>
        <w:ind w:firstLine="52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2EF7" w:rsidRDefault="008B2EF7" w:rsidP="006954EF">
      <w:pPr>
        <w:spacing w:line="276" w:lineRule="auto"/>
        <w:ind w:firstLine="52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2EF7" w:rsidRDefault="008B2EF7" w:rsidP="006954EF">
      <w:pPr>
        <w:spacing w:line="276" w:lineRule="auto"/>
        <w:ind w:firstLine="52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2EF7" w:rsidRDefault="008B2EF7" w:rsidP="006954EF">
      <w:pPr>
        <w:spacing w:line="276" w:lineRule="auto"/>
        <w:ind w:firstLine="52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2EF7" w:rsidRDefault="008B2EF7" w:rsidP="006954EF">
      <w:pPr>
        <w:spacing w:line="276" w:lineRule="auto"/>
        <w:ind w:firstLine="52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2EF7" w:rsidRDefault="008B2EF7" w:rsidP="006954EF">
      <w:pPr>
        <w:spacing w:line="276" w:lineRule="auto"/>
        <w:ind w:firstLine="52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2EF7" w:rsidRDefault="008B2EF7" w:rsidP="006954EF">
      <w:pPr>
        <w:spacing w:line="276" w:lineRule="auto"/>
        <w:ind w:firstLine="52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2EF7" w:rsidRDefault="008B2EF7" w:rsidP="006954EF">
      <w:pPr>
        <w:spacing w:line="276" w:lineRule="auto"/>
        <w:ind w:firstLine="52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2EF7" w:rsidRPr="006954EF" w:rsidRDefault="008B2EF7" w:rsidP="006954EF">
      <w:pPr>
        <w:spacing w:line="276" w:lineRule="auto"/>
        <w:ind w:firstLine="52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Литература</w:t>
      </w:r>
    </w:p>
    <w:p w:rsidR="008B2EF7" w:rsidRPr="006954EF" w:rsidRDefault="008B2EF7" w:rsidP="006954EF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6954EF">
        <w:rPr>
          <w:rFonts w:ascii="Times New Roman" w:hAnsi="Times New Roman"/>
          <w:sz w:val="24"/>
          <w:szCs w:val="24"/>
        </w:rPr>
        <w:t>1. Закон «Об образовании в Российской Федерации»</w:t>
      </w:r>
    </w:p>
    <w:p w:rsidR="008B2EF7" w:rsidRPr="006954EF" w:rsidRDefault="008B2EF7" w:rsidP="006954EF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6954EF">
        <w:rPr>
          <w:rFonts w:ascii="Times New Roman" w:hAnsi="Times New Roman"/>
          <w:sz w:val="24"/>
          <w:szCs w:val="24"/>
        </w:rPr>
        <w:t>2. Федеральный закон от 31 июля 2020 года № 304-ФЗ «О внесении изменений в Федеральный закон “Об образовании в Российской Федерации” по вопросам воспитания обучающихся»</w:t>
      </w:r>
    </w:p>
    <w:p w:rsidR="008B2EF7" w:rsidRPr="006954EF" w:rsidRDefault="008B2EF7" w:rsidP="006954EF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54EF">
        <w:rPr>
          <w:rFonts w:ascii="Times New Roman" w:hAnsi="Times New Roman"/>
          <w:sz w:val="24"/>
          <w:szCs w:val="24"/>
        </w:rPr>
        <w:t>3.Примерная программа воспитания института стратегии развития образования РАО</w:t>
      </w:r>
    </w:p>
    <w:p w:rsidR="008B2EF7" w:rsidRPr="006954EF" w:rsidRDefault="008B2EF7" w:rsidP="006954EF">
      <w:pPr>
        <w:spacing w:line="276" w:lineRule="auto"/>
        <w:ind w:firstLine="5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54EF">
        <w:rPr>
          <w:rFonts w:ascii="Times New Roman" w:hAnsi="Times New Roman"/>
          <w:bCs/>
          <w:sz w:val="24"/>
          <w:szCs w:val="24"/>
        </w:rPr>
        <w:t>4. 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8B2EF7" w:rsidRPr="006954EF" w:rsidRDefault="008B2EF7" w:rsidP="006954EF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54EF">
        <w:rPr>
          <w:rFonts w:ascii="Times New Roman" w:hAnsi="Times New Roman"/>
          <w:bCs/>
          <w:sz w:val="24"/>
          <w:szCs w:val="24"/>
        </w:rPr>
        <w:t>5. 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8B2EF7" w:rsidRPr="006954EF" w:rsidRDefault="008B2EF7" w:rsidP="006954EF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6954EF">
        <w:rPr>
          <w:rFonts w:ascii="Times New Roman" w:hAnsi="Times New Roman"/>
          <w:sz w:val="24"/>
          <w:szCs w:val="24"/>
        </w:rPr>
        <w:t>6. Лизинский В.М. Организация самоуправления в школе/ В.М. Лизинский // Завуч. Управление современной школой, 2018, № 7, С. 56-61.</w:t>
      </w:r>
    </w:p>
    <w:p w:rsidR="008B2EF7" w:rsidRPr="006954EF" w:rsidRDefault="008B2EF7" w:rsidP="006954EF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6954EF">
        <w:rPr>
          <w:rFonts w:ascii="Times New Roman" w:hAnsi="Times New Roman"/>
          <w:sz w:val="24"/>
          <w:szCs w:val="24"/>
        </w:rPr>
        <w:t>7. 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8B2EF7" w:rsidRPr="006954EF" w:rsidRDefault="008B2EF7" w:rsidP="006954EF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954EF">
        <w:rPr>
          <w:rFonts w:ascii="Times New Roman" w:hAnsi="Times New Roman"/>
          <w:sz w:val="24"/>
          <w:szCs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8B2EF7" w:rsidRPr="00B47FF9" w:rsidRDefault="008B2EF7" w:rsidP="00EA2E83">
      <w:pPr>
        <w:spacing w:line="276" w:lineRule="auto"/>
        <w:ind w:firstLine="525"/>
        <w:jc w:val="both"/>
        <w:rPr>
          <w:rFonts w:ascii="Times New Roman" w:hAnsi="Times New Roman"/>
          <w:sz w:val="24"/>
          <w:szCs w:val="24"/>
        </w:rPr>
      </w:pPr>
    </w:p>
    <w:sectPr w:rsidR="008B2EF7" w:rsidRPr="00B47FF9" w:rsidSect="007E36A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939"/>
    <w:multiLevelType w:val="hybridMultilevel"/>
    <w:tmpl w:val="0178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36C44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6221D"/>
    <w:multiLevelType w:val="hybridMultilevel"/>
    <w:tmpl w:val="27F0A17A"/>
    <w:lvl w:ilvl="0" w:tplc="7F5EC2A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378824B2"/>
    <w:multiLevelType w:val="multilevel"/>
    <w:tmpl w:val="D3CC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61EFC"/>
    <w:multiLevelType w:val="multilevel"/>
    <w:tmpl w:val="E1A292A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3CB06D54"/>
    <w:multiLevelType w:val="multilevel"/>
    <w:tmpl w:val="7D2C6238"/>
    <w:lvl w:ilvl="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4FFB26E7"/>
    <w:multiLevelType w:val="multilevel"/>
    <w:tmpl w:val="406CEA4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550A234D"/>
    <w:multiLevelType w:val="hybridMultilevel"/>
    <w:tmpl w:val="25F201F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73B3C49"/>
    <w:multiLevelType w:val="hybridMultilevel"/>
    <w:tmpl w:val="59128A0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E8F5633"/>
    <w:multiLevelType w:val="multilevel"/>
    <w:tmpl w:val="79622A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6981387B"/>
    <w:multiLevelType w:val="hybridMultilevel"/>
    <w:tmpl w:val="20CEF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742DFC"/>
    <w:multiLevelType w:val="hybridMultilevel"/>
    <w:tmpl w:val="3B5A5A70"/>
    <w:lvl w:ilvl="0" w:tplc="C6EE128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6AD"/>
    <w:rsid w:val="000A36B7"/>
    <w:rsid w:val="00103D33"/>
    <w:rsid w:val="001376AC"/>
    <w:rsid w:val="0014211F"/>
    <w:rsid w:val="00151303"/>
    <w:rsid w:val="00156D10"/>
    <w:rsid w:val="001E17F1"/>
    <w:rsid w:val="00200B32"/>
    <w:rsid w:val="002454AA"/>
    <w:rsid w:val="002B702D"/>
    <w:rsid w:val="003D2A42"/>
    <w:rsid w:val="00437F0F"/>
    <w:rsid w:val="004652D9"/>
    <w:rsid w:val="004C0322"/>
    <w:rsid w:val="004E00E0"/>
    <w:rsid w:val="004F7744"/>
    <w:rsid w:val="00525C82"/>
    <w:rsid w:val="00560C94"/>
    <w:rsid w:val="005B2B1B"/>
    <w:rsid w:val="00611C2C"/>
    <w:rsid w:val="006954EF"/>
    <w:rsid w:val="006A1256"/>
    <w:rsid w:val="00707A5D"/>
    <w:rsid w:val="00776F8C"/>
    <w:rsid w:val="007E36AD"/>
    <w:rsid w:val="00813F37"/>
    <w:rsid w:val="00825472"/>
    <w:rsid w:val="00831914"/>
    <w:rsid w:val="00832046"/>
    <w:rsid w:val="008A1F68"/>
    <w:rsid w:val="008B2EF7"/>
    <w:rsid w:val="00904B23"/>
    <w:rsid w:val="0094642B"/>
    <w:rsid w:val="009D4BFA"/>
    <w:rsid w:val="00A60399"/>
    <w:rsid w:val="00B47FF9"/>
    <w:rsid w:val="00C049FD"/>
    <w:rsid w:val="00C324B9"/>
    <w:rsid w:val="00C603B2"/>
    <w:rsid w:val="00D63126"/>
    <w:rsid w:val="00D708B3"/>
    <w:rsid w:val="00DA05F1"/>
    <w:rsid w:val="00DD521E"/>
    <w:rsid w:val="00DE29E6"/>
    <w:rsid w:val="00DE537A"/>
    <w:rsid w:val="00DF4835"/>
    <w:rsid w:val="00E04C21"/>
    <w:rsid w:val="00EA2E83"/>
    <w:rsid w:val="00EF7338"/>
    <w:rsid w:val="00FC0BF2"/>
    <w:rsid w:val="00FE08BE"/>
    <w:rsid w:val="00F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21</Pages>
  <Words>7354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п</dc:title>
  <dc:subject/>
  <dc:creator>RePack by Diakov</dc:creator>
  <cp:keywords/>
  <dc:description/>
  <cp:lastModifiedBy>User Windows</cp:lastModifiedBy>
  <cp:revision>2</cp:revision>
  <cp:lastPrinted>2021-08-30T09:02:00Z</cp:lastPrinted>
  <dcterms:created xsi:type="dcterms:W3CDTF">2021-09-21T06:45:00Z</dcterms:created>
  <dcterms:modified xsi:type="dcterms:W3CDTF">2021-09-21T06:45:00Z</dcterms:modified>
</cp:coreProperties>
</file>